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DA7" w:rsidRDefault="009E5DD6" w:rsidP="00AF6DA7">
      <w:pPr>
        <w:pStyle w:val="Title"/>
        <w:tabs>
          <w:tab w:val="left" w:pos="810"/>
        </w:tabs>
        <w:jc w:val="left"/>
        <w:rPr>
          <w:i/>
          <w:shadow/>
          <w:color w:val="000080"/>
          <w:sz w:val="72"/>
        </w:rPr>
      </w:pPr>
      <w:r>
        <w:rPr>
          <w:shadow/>
          <w:noProof/>
          <w:snapToGrid/>
          <w:color w:val="3366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59" type="#_x0000_t75" style="position:absolute;margin-left:462.15pt;margin-top:-14.3pt;width:56.2pt;height:75.9pt;z-index:3">
            <v:imagedata r:id="rId7" o:title="Dental Blue3" chromakey="#020061"/>
            <v:shadow on="t" opacity=".5"/>
          </v:shape>
        </w:pict>
      </w:r>
      <w:r w:rsidR="00AF6DA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57" type="#_x0000_t136" style="position:absolute;margin-left:-5.85pt;margin-top:-5.45pt;width:464.75pt;height:36.8pt;z-index:1" fillcolor="#036">
            <v:fill opacity="51118f" color2="fill darken(118)" rotate="t" method="linear sigma" focus="-50%" type="gradient"/>
            <v:shadow on="t" opacity="52429f"/>
            <v:textpath style="font-family:&quot;Arial Black&quot;;font-style:italic;v-text-kern:t" trim="t" fitpath="t" string="WEEKLY DENTAL UPDATE "/>
          </v:shape>
        </w:pict>
      </w:r>
    </w:p>
    <w:p w:rsidR="00AF6DA7" w:rsidRDefault="009E5DD6" w:rsidP="00AF6DA7">
      <w:pPr>
        <w:tabs>
          <w:tab w:val="num" w:pos="390"/>
        </w:tabs>
        <w:spacing w:before="100" w:beforeAutospacing="1"/>
        <w:rPr>
          <w:shadow/>
          <w:snapToGrid w:val="0"/>
          <w:color w:val="3366FF"/>
          <w:sz w:val="24"/>
          <w:szCs w:val="24"/>
        </w:rPr>
      </w:pPr>
      <w:r>
        <w:rPr>
          <w:shadow/>
          <w:noProof/>
          <w:color w:val="003366"/>
          <w:sz w:val="24"/>
          <w:szCs w:val="24"/>
        </w:rPr>
        <w:pict>
          <v:shape id="_x0000_s1360" type="#_x0000_t136" style="position:absolute;margin-left:2.8pt;margin-top:7.9pt;width:364.6pt;height:28.7pt;z-index:4" fillcolor="#eaeaea">
            <v:fill color2="#666" rotate="t"/>
            <v:shadow on="t" opacity="52429f"/>
            <v:textpath style="font-family:&quot;Agency FB&quot;;v-text-kern:t" trim="t" fitpath="t" string="SPECIAL EDITION"/>
          </v:shape>
        </w:pict>
      </w:r>
      <w:r>
        <w:rPr>
          <w:shadow/>
          <w:noProof/>
          <w:color w:val="3366FF"/>
          <w:sz w:val="24"/>
          <w:szCs w:val="24"/>
        </w:rPr>
        <w:pict>
          <v:shapetype id="_x0000_t202" coordsize="21600,21600" o:spt="202" path="m,l,21600r21600,l21600,xe">
            <v:stroke joinstyle="miter"/>
            <v:path gradientshapeok="t" o:connecttype="rect"/>
          </v:shapetype>
          <v:shape id="_x0000_s1358" type="#_x0000_t202" style="position:absolute;margin-left:-4.1pt;margin-top:-.1pt;width:521.35pt;height:46.15pt;z-index:-4" fillcolor="#036" strokeweight="4.5pt">
            <v:fill color2="fill darken(118)" rotate="t" method="linear sigma" focus="100%" type="gradient"/>
            <v:stroke linestyle="thinThick"/>
            <v:textbox style="mso-next-textbox:#_x0000_s1358">
              <w:txbxContent>
                <w:p w:rsidR="00C346FC" w:rsidRPr="00564140" w:rsidRDefault="00C346FC" w:rsidP="00AF6DA7"/>
              </w:txbxContent>
            </v:textbox>
          </v:shape>
        </w:pict>
      </w:r>
    </w:p>
    <w:p w:rsidR="00AF6DA7" w:rsidRDefault="00FF32DC" w:rsidP="00AF6DA7">
      <w:pPr>
        <w:tabs>
          <w:tab w:val="num" w:pos="390"/>
        </w:tabs>
        <w:spacing w:before="100" w:beforeAutospacing="1"/>
        <w:rPr>
          <w:shadow/>
          <w:snapToGrid w:val="0"/>
          <w:color w:val="3366FF"/>
          <w:sz w:val="24"/>
          <w:szCs w:val="24"/>
        </w:rPr>
      </w:pPr>
      <w:r>
        <w:rPr>
          <w:b/>
          <w:caps/>
          <w:noProof/>
          <w:sz w:val="24"/>
          <w:szCs w:val="24"/>
        </w:rPr>
        <w:pict>
          <v:shape id="_x0000_s1362" type="#_x0000_t202" style="position:absolute;margin-left:398.3pt;margin-top:1.35pt;width:114.8pt;height:27.25pt;z-index:5" filled="f" stroked="f">
            <v:textbox style="mso-next-textbox:#_x0000_s1362">
              <w:txbxContent>
                <w:p w:rsidR="00C346FC" w:rsidRPr="00E171C6" w:rsidRDefault="00C346FC" w:rsidP="00AF6DA7">
                  <w:pPr>
                    <w:tabs>
                      <w:tab w:val="left" w:pos="8052"/>
                    </w:tabs>
                    <w:spacing w:before="100" w:beforeAutospacing="1"/>
                    <w:jc w:val="right"/>
                    <w:rPr>
                      <w:shadow/>
                      <w:snapToGrid w:val="0"/>
                      <w:color w:val="3366FF"/>
                    </w:rPr>
                  </w:pPr>
                  <w:r>
                    <w:rPr>
                      <w:snapToGrid w:val="0"/>
                      <w:color w:val="FFCC00"/>
                      <w:sz w:val="24"/>
                      <w:szCs w:val="24"/>
                    </w:rPr>
                    <w:t>May 11, 2011</w:t>
                  </w:r>
                </w:p>
              </w:txbxContent>
            </v:textbox>
            <w10:wrap type="square"/>
          </v:shape>
        </w:pict>
      </w:r>
    </w:p>
    <w:p w:rsidR="00AF6DA7" w:rsidRPr="009E5DD6" w:rsidRDefault="00AF6DA7" w:rsidP="00F03CB8">
      <w:pPr>
        <w:tabs>
          <w:tab w:val="num" w:pos="390"/>
          <w:tab w:val="center" w:pos="5112"/>
          <w:tab w:val="right" w:pos="10224"/>
        </w:tabs>
        <w:spacing w:before="100" w:beforeAutospacing="1" w:line="20" w:lineRule="exact"/>
        <w:rPr>
          <w:shadow/>
          <w:snapToGrid w:val="0"/>
          <w:color w:val="003366"/>
          <w:sz w:val="6"/>
          <w:szCs w:val="6"/>
        </w:rPr>
      </w:pPr>
    </w:p>
    <w:tbl>
      <w:tblPr>
        <w:tblW w:w="104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70"/>
      </w:tblGrid>
      <w:tr w:rsidR="00977558" w:rsidRPr="00C6051C" w:rsidTr="00626FD0">
        <w:tblPrEx>
          <w:tblCellMar>
            <w:top w:w="0" w:type="dxa"/>
            <w:bottom w:w="0" w:type="dxa"/>
          </w:tblCellMar>
        </w:tblPrEx>
        <w:trPr>
          <w:trHeight w:val="612"/>
        </w:trPr>
        <w:tc>
          <w:tcPr>
            <w:tcW w:w="10470" w:type="dxa"/>
            <w:tcBorders>
              <w:top w:val="nil"/>
              <w:left w:val="nil"/>
              <w:bottom w:val="nil"/>
              <w:right w:val="nil"/>
            </w:tcBorders>
            <w:vAlign w:val="bottom"/>
          </w:tcPr>
          <w:p w:rsidR="00977558" w:rsidRPr="00C6051C" w:rsidRDefault="00977558" w:rsidP="0068407A">
            <w:pPr>
              <w:pStyle w:val="TOCText-Professional"/>
              <w:pBdr>
                <w:top w:val="single" w:sz="36" w:space="1" w:color="auto"/>
              </w:pBdr>
              <w:rPr>
                <w:b/>
                <w:sz w:val="24"/>
                <w:szCs w:val="24"/>
              </w:rPr>
            </w:pPr>
            <w:r w:rsidRPr="00C6051C">
              <w:rPr>
                <w:b/>
                <w:sz w:val="24"/>
                <w:szCs w:val="24"/>
              </w:rPr>
              <w:t>INSIDE THIS ISSUE</w:t>
            </w:r>
            <w:r w:rsidR="007E1D6E">
              <w:rPr>
                <w:b/>
                <w:sz w:val="24"/>
                <w:szCs w:val="24"/>
              </w:rPr>
              <w:t>:</w:t>
            </w:r>
            <w:r w:rsidR="002919B3">
              <w:rPr>
                <w:b/>
                <w:sz w:val="24"/>
                <w:szCs w:val="24"/>
              </w:rPr>
              <w:t xml:space="preserve"> </w:t>
            </w:r>
            <w:r w:rsidR="00C13E58" w:rsidRPr="00C13E58">
              <w:rPr>
                <w:b/>
                <w:sz w:val="24"/>
                <w:szCs w:val="24"/>
              </w:rPr>
              <w:t>Information Regarding DTM 11/005</w:t>
            </w:r>
            <w:r w:rsidR="00F03CB8">
              <w:rPr>
                <w:b/>
                <w:sz w:val="24"/>
                <w:szCs w:val="24"/>
              </w:rPr>
              <w:t xml:space="preserve">WDU     </w:t>
            </w:r>
          </w:p>
        </w:tc>
      </w:tr>
    </w:tbl>
    <w:p w:rsidR="00977558" w:rsidRPr="00C6051C" w:rsidRDefault="00977558" w:rsidP="00977558">
      <w:pPr>
        <w:pStyle w:val="TOCNumber-Professional"/>
        <w:rPr>
          <w:sz w:val="24"/>
          <w:szCs w:val="24"/>
        </w:rPr>
        <w:sectPr w:rsidR="00977558" w:rsidRPr="00C6051C" w:rsidSect="00C828F1">
          <w:footerReference w:type="even" r:id="rId8"/>
          <w:footerReference w:type="default" r:id="rId9"/>
          <w:type w:val="continuous"/>
          <w:pgSz w:w="12240" w:h="15840" w:code="1"/>
          <w:pgMar w:top="1008" w:right="1008" w:bottom="1008" w:left="1008" w:header="720" w:footer="720" w:gutter="0"/>
          <w:pgBorders w:offsetFrom="page">
            <w:top w:val="single" w:sz="36" w:space="24" w:color="auto" w:shadow="1"/>
            <w:left w:val="single" w:sz="36" w:space="24" w:color="auto" w:shadow="1"/>
            <w:bottom w:val="single" w:sz="36" w:space="24" w:color="auto" w:shadow="1"/>
            <w:right w:val="single" w:sz="36" w:space="24" w:color="auto" w:shadow="1"/>
          </w:pgBorders>
          <w:cols w:space="720"/>
          <w:noEndnote/>
        </w:sectPr>
      </w:pPr>
    </w:p>
    <w:p w:rsidR="00977558" w:rsidRPr="00F707AE" w:rsidRDefault="00977558" w:rsidP="00977558">
      <w:pPr>
        <w:pStyle w:val="TOCText-Professional"/>
        <w:pBdr>
          <w:top w:val="single" w:sz="36" w:space="0" w:color="auto"/>
        </w:pBdr>
        <w:spacing w:line="40" w:lineRule="atLeast"/>
        <w:jc w:val="both"/>
        <w:rPr>
          <w:sz w:val="10"/>
          <w:szCs w:val="10"/>
        </w:rPr>
      </w:pPr>
    </w:p>
    <w:p w:rsidR="00C13E58" w:rsidRPr="00C13E58" w:rsidRDefault="00C13E58" w:rsidP="00C13E58">
      <w:pPr>
        <w:pStyle w:val="Heading1"/>
        <w:numPr>
          <w:ilvl w:val="0"/>
          <w:numId w:val="7"/>
        </w:numPr>
        <w:tabs>
          <w:tab w:val="left" w:pos="360"/>
        </w:tabs>
        <w:ind w:left="180" w:hanging="270"/>
        <w:rPr>
          <w:i w:val="0"/>
        </w:rPr>
      </w:pPr>
      <w:r w:rsidRPr="00C13E58">
        <w:rPr>
          <w:b/>
          <w:i w:val="0"/>
          <w:caps/>
          <w:sz w:val="24"/>
          <w:szCs w:val="24"/>
          <w:u w:val="single"/>
        </w:rPr>
        <w:t>Additional Information Regarding DTM 11/005</w:t>
      </w:r>
    </w:p>
    <w:p w:rsidR="00C13E58" w:rsidRPr="00162AC2" w:rsidRDefault="00C13E58" w:rsidP="00C13E58">
      <w:pPr>
        <w:pStyle w:val="PlainText"/>
        <w:rPr>
          <w:sz w:val="16"/>
        </w:rPr>
      </w:pPr>
    </w:p>
    <w:p w:rsidR="00E85707" w:rsidRPr="00E85707" w:rsidRDefault="00C13E58" w:rsidP="00C13E58">
      <w:pPr>
        <w:pStyle w:val="PlainText"/>
        <w:rPr>
          <w:sz w:val="24"/>
          <w:szCs w:val="24"/>
        </w:rPr>
      </w:pPr>
      <w:r w:rsidRPr="00E85707">
        <w:rPr>
          <w:sz w:val="24"/>
          <w:szCs w:val="24"/>
        </w:rPr>
        <w:t xml:space="preserve">Below are a few </w:t>
      </w:r>
      <w:r w:rsidR="00E85707">
        <w:rPr>
          <w:sz w:val="24"/>
          <w:szCs w:val="24"/>
        </w:rPr>
        <w:t xml:space="preserve">clarifying </w:t>
      </w:r>
      <w:r w:rsidRPr="00E85707">
        <w:rPr>
          <w:sz w:val="24"/>
          <w:szCs w:val="24"/>
        </w:rPr>
        <w:t>points regarding the DTM 11/005</w:t>
      </w:r>
    </w:p>
    <w:p w:rsidR="00E85707" w:rsidRPr="00162AC2" w:rsidRDefault="00E85707" w:rsidP="00C13E58">
      <w:pPr>
        <w:pStyle w:val="PlainText"/>
        <w:rPr>
          <w:sz w:val="16"/>
          <w:szCs w:val="24"/>
        </w:rPr>
      </w:pPr>
    </w:p>
    <w:p w:rsidR="00162AC2" w:rsidRPr="00162AC2" w:rsidRDefault="00162AC2" w:rsidP="00162AC2">
      <w:pPr>
        <w:pStyle w:val="PlainText"/>
        <w:numPr>
          <w:ilvl w:val="0"/>
          <w:numId w:val="12"/>
        </w:numPr>
        <w:ind w:left="360"/>
        <w:jc w:val="both"/>
        <w:rPr>
          <w:sz w:val="24"/>
        </w:rPr>
      </w:pPr>
      <w:r w:rsidRPr="00162AC2">
        <w:rPr>
          <w:sz w:val="24"/>
        </w:rPr>
        <w:t>The IP replaces VSP and ASP.  This isn't clear in the DTM.</w:t>
      </w:r>
    </w:p>
    <w:p w:rsidR="00162AC2" w:rsidRPr="00162AC2" w:rsidRDefault="00162AC2" w:rsidP="00162AC2">
      <w:pPr>
        <w:pStyle w:val="PlainText"/>
        <w:jc w:val="both"/>
        <w:rPr>
          <w:sz w:val="16"/>
        </w:rPr>
      </w:pPr>
    </w:p>
    <w:p w:rsidR="00162AC2" w:rsidRPr="00162AC2" w:rsidRDefault="00162AC2" w:rsidP="00162AC2">
      <w:pPr>
        <w:pStyle w:val="PlainText"/>
        <w:numPr>
          <w:ilvl w:val="0"/>
          <w:numId w:val="12"/>
        </w:numPr>
        <w:ind w:left="360"/>
        <w:jc w:val="both"/>
        <w:rPr>
          <w:sz w:val="24"/>
        </w:rPr>
      </w:pPr>
      <w:r w:rsidRPr="00162AC2">
        <w:rPr>
          <w:sz w:val="24"/>
        </w:rPr>
        <w:t>General Dentists eligible for ASP with upcoming dates SHOULD SUBMIT their ASP requests as they would do so normally. IP can be taken when the NAVADMIN eventually comes out.  Requesting the ASP doesn't supersede submitting for the IP after the NAVADMIN is released. The member can term</w:t>
      </w:r>
      <w:r w:rsidR="00DB6184">
        <w:rPr>
          <w:sz w:val="24"/>
        </w:rPr>
        <w:t>inate and renegotiate that ASP.</w:t>
      </w:r>
      <w:r w:rsidRPr="00162AC2">
        <w:rPr>
          <w:sz w:val="24"/>
        </w:rPr>
        <w:t xml:space="preserve"> We are hoping for the NAVADMIN to be released in about 6 weeks but that may not happen. If the NAVADMIN isn't released until Aug</w:t>
      </w:r>
      <w:r w:rsidR="00DB6184">
        <w:rPr>
          <w:sz w:val="24"/>
        </w:rPr>
        <w:t>ust</w:t>
      </w:r>
      <w:r w:rsidRPr="00162AC2">
        <w:rPr>
          <w:sz w:val="24"/>
        </w:rPr>
        <w:t xml:space="preserve"> </w:t>
      </w:r>
      <w:r w:rsidR="00DB6184">
        <w:rPr>
          <w:sz w:val="24"/>
        </w:rPr>
        <w:t>(</w:t>
      </w:r>
      <w:r w:rsidRPr="00162AC2">
        <w:rPr>
          <w:sz w:val="24"/>
        </w:rPr>
        <w:t>a possibility</w:t>
      </w:r>
      <w:r w:rsidR="00DB6184">
        <w:rPr>
          <w:sz w:val="24"/>
        </w:rPr>
        <w:t>)</w:t>
      </w:r>
      <w:r w:rsidRPr="00162AC2">
        <w:rPr>
          <w:sz w:val="24"/>
        </w:rPr>
        <w:t xml:space="preserve"> the fact the member waited for the NAVADMIN before trying to get the ASP back dated is not justification for a retroactive request. Also, for those few general dentists above </w:t>
      </w:r>
      <w:r w:rsidR="00DB6184">
        <w:rPr>
          <w:sz w:val="24"/>
        </w:rPr>
        <w:t>8</w:t>
      </w:r>
      <w:r w:rsidRPr="00162AC2">
        <w:rPr>
          <w:sz w:val="24"/>
        </w:rPr>
        <w:t xml:space="preserve"> years please realize there will be a decrease in the amount received when taking the new IP compared to what would have been received with the combination of ASP+VSP under the present system. For example, a General Dentist </w:t>
      </w:r>
      <w:r w:rsidR="00DB6184">
        <w:rPr>
          <w:sz w:val="24"/>
        </w:rPr>
        <w:t xml:space="preserve">over 10 years </w:t>
      </w:r>
      <w:r w:rsidRPr="00162AC2">
        <w:rPr>
          <w:sz w:val="24"/>
        </w:rPr>
        <w:t xml:space="preserve">who is making $15K ASP and $12K VSP would lose $7K per year if just taking the IP. Of course if the same member takes the RB of 13K, 19K or 25K then he/she would make more now </w:t>
      </w:r>
      <w:proofErr w:type="gramStart"/>
      <w:r w:rsidRPr="00162AC2">
        <w:rPr>
          <w:sz w:val="24"/>
        </w:rPr>
        <w:t>under</w:t>
      </w:r>
      <w:proofErr w:type="gramEnd"/>
      <w:r w:rsidRPr="00162AC2">
        <w:rPr>
          <w:sz w:val="24"/>
        </w:rPr>
        <w:t xml:space="preserve"> the new consolidated pay plan. </w:t>
      </w:r>
    </w:p>
    <w:p w:rsidR="00162AC2" w:rsidRPr="00162AC2" w:rsidRDefault="00162AC2" w:rsidP="00162AC2">
      <w:pPr>
        <w:pStyle w:val="PlainText"/>
        <w:jc w:val="both"/>
        <w:rPr>
          <w:sz w:val="16"/>
        </w:rPr>
      </w:pPr>
    </w:p>
    <w:p w:rsidR="00162AC2" w:rsidRPr="00162AC2" w:rsidRDefault="00162AC2" w:rsidP="00162AC2">
      <w:pPr>
        <w:pStyle w:val="PlainText"/>
        <w:numPr>
          <w:ilvl w:val="0"/>
          <w:numId w:val="12"/>
        </w:numPr>
        <w:ind w:left="360"/>
        <w:jc w:val="both"/>
        <w:rPr>
          <w:sz w:val="24"/>
        </w:rPr>
      </w:pPr>
      <w:r w:rsidRPr="00162AC2">
        <w:rPr>
          <w:sz w:val="24"/>
        </w:rPr>
        <w:t>If a DC officer is eligible to take a DOMRB (specialist/</w:t>
      </w:r>
      <w:proofErr w:type="gramStart"/>
      <w:r w:rsidRPr="00162AC2">
        <w:rPr>
          <w:sz w:val="24"/>
        </w:rPr>
        <w:t>ACP )</w:t>
      </w:r>
      <w:proofErr w:type="gramEnd"/>
      <w:r w:rsidRPr="00162AC2">
        <w:rPr>
          <w:sz w:val="24"/>
        </w:rPr>
        <w:t xml:space="preserve"> they are not eligible for the RB, there are no exceptions.</w:t>
      </w:r>
    </w:p>
    <w:p w:rsidR="00162AC2" w:rsidRPr="00162AC2" w:rsidRDefault="00162AC2" w:rsidP="00162AC2">
      <w:pPr>
        <w:pStyle w:val="PlainText"/>
        <w:jc w:val="both"/>
        <w:rPr>
          <w:sz w:val="16"/>
        </w:rPr>
      </w:pPr>
    </w:p>
    <w:p w:rsidR="00162AC2" w:rsidRPr="00162AC2" w:rsidRDefault="00162AC2" w:rsidP="00162AC2">
      <w:pPr>
        <w:pStyle w:val="PlainText"/>
        <w:numPr>
          <w:ilvl w:val="0"/>
          <w:numId w:val="12"/>
        </w:numPr>
        <w:ind w:left="360"/>
        <w:jc w:val="both"/>
        <w:rPr>
          <w:sz w:val="24"/>
        </w:rPr>
      </w:pPr>
      <w:r w:rsidRPr="00162AC2">
        <w:rPr>
          <w:sz w:val="24"/>
        </w:rPr>
        <w:t>If a General Dentist is under obligation for any education (ROTC</w:t>
      </w:r>
      <w:proofErr w:type="gramStart"/>
      <w:r w:rsidRPr="00162AC2">
        <w:rPr>
          <w:sz w:val="24"/>
        </w:rPr>
        <w:t>,USNA</w:t>
      </w:r>
      <w:proofErr w:type="gramEnd"/>
      <w:r w:rsidRPr="00162AC2">
        <w:rPr>
          <w:sz w:val="24"/>
        </w:rPr>
        <w:t>, HPSP etc.), any training, or any accession obligation, they are not eligible for the RB until the obligation is repaid.</w:t>
      </w:r>
    </w:p>
    <w:p w:rsidR="00162AC2" w:rsidRPr="00162AC2" w:rsidRDefault="00162AC2" w:rsidP="00162AC2">
      <w:pPr>
        <w:pStyle w:val="PlainText"/>
        <w:jc w:val="both"/>
        <w:rPr>
          <w:sz w:val="16"/>
        </w:rPr>
      </w:pPr>
    </w:p>
    <w:p w:rsidR="00162AC2" w:rsidRDefault="00162AC2" w:rsidP="00162AC2">
      <w:pPr>
        <w:pStyle w:val="PlainText"/>
        <w:numPr>
          <w:ilvl w:val="0"/>
          <w:numId w:val="12"/>
        </w:numPr>
        <w:ind w:left="360"/>
        <w:jc w:val="both"/>
      </w:pPr>
      <w:r w:rsidRPr="00162AC2">
        <w:rPr>
          <w:sz w:val="24"/>
        </w:rPr>
        <w:t xml:space="preserve">Once a member converts </w:t>
      </w:r>
      <w:r w:rsidR="00DB6184" w:rsidRPr="00162AC2">
        <w:rPr>
          <w:sz w:val="24"/>
        </w:rPr>
        <w:t>to the</w:t>
      </w:r>
      <w:r w:rsidRPr="00162AC2">
        <w:rPr>
          <w:sz w:val="24"/>
        </w:rPr>
        <w:t xml:space="preserve"> new consolidated special pays program they cannot go back to the </w:t>
      </w:r>
      <w:r w:rsidR="00DB6184">
        <w:rPr>
          <w:sz w:val="24"/>
        </w:rPr>
        <w:t>old</w:t>
      </w:r>
      <w:r w:rsidRPr="00162AC2">
        <w:rPr>
          <w:sz w:val="24"/>
        </w:rPr>
        <w:t xml:space="preserve"> special pays program. However, by 2014 we are hoping that the consolidated pay program for specialists will be in effect so it should not be an issue for new specialists. If there was no new consolidated pay program for specialists in effect</w:t>
      </w:r>
      <w:r w:rsidR="00DB6184">
        <w:rPr>
          <w:sz w:val="24"/>
        </w:rPr>
        <w:t>,</w:t>
      </w:r>
      <w:r w:rsidRPr="00162AC2">
        <w:rPr>
          <w:sz w:val="24"/>
        </w:rPr>
        <w:t xml:space="preserve"> say in 2015</w:t>
      </w:r>
      <w:r w:rsidR="00DB6184" w:rsidRPr="00162AC2">
        <w:rPr>
          <w:sz w:val="24"/>
        </w:rPr>
        <w:t>, a</w:t>
      </w:r>
      <w:r w:rsidRPr="00162AC2">
        <w:rPr>
          <w:sz w:val="24"/>
        </w:rPr>
        <w:t xml:space="preserve"> General Dentist who took an RB this summer, began and completed a residency, could not revert back to the old pay system to take a DOMRB under the old system. However, the shortest residency is 2 years with a 2 year payback so no general dentist currently entering training (if the NAVADMIN comes out before JULY/AUG and they sign up) should want to take a specialty RB before July 2015 in any case.  We are hoping 4 years from now the consolidated pay program for specialists is done with new RB rates that equal or exceed that of the present DORMB but of course, that timeline is not guaranteed</w:t>
      </w:r>
      <w:r w:rsidR="00521FE9">
        <w:rPr>
          <w:sz w:val="24"/>
        </w:rPr>
        <w:t xml:space="preserve"> </w:t>
      </w:r>
      <w:r w:rsidRPr="00521FE9">
        <w:rPr>
          <w:sz w:val="24"/>
        </w:rPr>
        <w:t>(but very likely)</w:t>
      </w:r>
      <w:r w:rsidR="00521FE9">
        <w:rPr>
          <w:sz w:val="24"/>
        </w:rPr>
        <w:t>.</w:t>
      </w:r>
    </w:p>
    <w:p w:rsidR="00162AC2" w:rsidRPr="00162AC2" w:rsidRDefault="00162AC2" w:rsidP="00162AC2">
      <w:pPr>
        <w:pStyle w:val="ListParagraph"/>
        <w:ind w:left="0"/>
        <w:rPr>
          <w:sz w:val="12"/>
        </w:rPr>
      </w:pPr>
    </w:p>
    <w:p w:rsidR="00534FFF" w:rsidRPr="00162AC2" w:rsidRDefault="00C13E58" w:rsidP="00162AC2">
      <w:pPr>
        <w:pStyle w:val="PlainText"/>
        <w:jc w:val="center"/>
        <w:rPr>
          <w:b/>
          <w:i/>
          <w:shadow/>
          <w:snapToGrid w:val="0"/>
          <w:color w:val="000080"/>
          <w:sz w:val="18"/>
        </w:rPr>
      </w:pPr>
      <w:r w:rsidRPr="00162AC2">
        <w:rPr>
          <w:sz w:val="18"/>
        </w:rPr>
        <w:t>.</w:t>
      </w:r>
      <w:r w:rsidR="00650A0B">
        <w:rPr>
          <w:sz w:val="24"/>
          <w:szCs w:val="24"/>
        </w:rPr>
        <w:object w:dxaOrig="1539" w:dyaOrig="996">
          <v:shape id="_x0000_i1025" type="#_x0000_t75" style="width:77.25pt;height:49.5pt" o:ole="">
            <v:imagedata r:id="rId10" o:title=""/>
          </v:shape>
          <o:OLEObject Type="Embed" ProgID="AcroExch.Document.7" ShapeID="_x0000_i1025" DrawAspect="Icon" ObjectID="_1366641435" r:id="rId11"/>
        </w:object>
      </w:r>
    </w:p>
    <w:p w:rsidR="00AF6DA7" w:rsidRDefault="005935BA" w:rsidP="00855B44">
      <w:pPr>
        <w:ind w:left="3600"/>
        <w:rPr>
          <w:b/>
          <w:i/>
          <w:shadow/>
          <w:snapToGrid w:val="0"/>
          <w:color w:val="000080"/>
          <w:sz w:val="44"/>
        </w:rPr>
      </w:pPr>
      <w:r>
        <w:rPr>
          <w:b/>
          <w:i/>
          <w:shadow/>
          <w:snapToGrid w:val="0"/>
          <w:color w:val="000080"/>
          <w:sz w:val="44"/>
        </w:rPr>
        <w:t xml:space="preserve">  </w:t>
      </w:r>
      <w:r w:rsidR="00855B44">
        <w:rPr>
          <w:b/>
          <w:i/>
          <w:shadow/>
          <w:snapToGrid w:val="0"/>
          <w:color w:val="000080"/>
          <w:sz w:val="44"/>
        </w:rPr>
        <w:t xml:space="preserve">             </w:t>
      </w:r>
      <w:r w:rsidR="00CA0845">
        <w:rPr>
          <w:b/>
          <w:i/>
          <w:shadow/>
          <w:snapToGrid w:val="0"/>
          <w:color w:val="000080"/>
          <w:sz w:val="44"/>
        </w:rPr>
        <w:t>E</w:t>
      </w:r>
      <w:r w:rsidR="00AF6DA7">
        <w:rPr>
          <w:b/>
          <w:i/>
          <w:shadow/>
          <w:snapToGrid w:val="0"/>
          <w:color w:val="000080"/>
          <w:sz w:val="44"/>
        </w:rPr>
        <w:t xml:space="preserve">. C. </w:t>
      </w:r>
      <w:r w:rsidR="00CA0845">
        <w:rPr>
          <w:b/>
          <w:i/>
          <w:shadow/>
          <w:snapToGrid w:val="0"/>
          <w:color w:val="000080"/>
          <w:sz w:val="44"/>
        </w:rPr>
        <w:t>Wagner</w:t>
      </w:r>
    </w:p>
    <w:p w:rsidR="009F7BD2" w:rsidRPr="00D7207E" w:rsidRDefault="009F7BD2" w:rsidP="00162AC2">
      <w:pPr>
        <w:ind w:left="3600"/>
        <w:rPr>
          <w:sz w:val="28"/>
          <w:szCs w:val="28"/>
        </w:rPr>
      </w:pPr>
      <w:r>
        <w:rPr>
          <w:b/>
          <w:i/>
          <w:shadow/>
          <w:snapToGrid w:val="0"/>
          <w:color w:val="000080"/>
          <w:sz w:val="28"/>
          <w:szCs w:val="28"/>
        </w:rPr>
        <w:t xml:space="preserve">                  </w:t>
      </w:r>
      <w:r w:rsidR="005935BA">
        <w:rPr>
          <w:b/>
          <w:i/>
          <w:shadow/>
          <w:snapToGrid w:val="0"/>
          <w:color w:val="000080"/>
          <w:sz w:val="28"/>
          <w:szCs w:val="28"/>
        </w:rPr>
        <w:t xml:space="preserve">  </w:t>
      </w:r>
      <w:r w:rsidR="00AF6DA7" w:rsidRPr="00D6388D">
        <w:rPr>
          <w:b/>
          <w:i/>
          <w:shadow/>
          <w:snapToGrid w:val="0"/>
          <w:color w:val="000080"/>
          <w:sz w:val="28"/>
          <w:szCs w:val="28"/>
        </w:rPr>
        <w:t>Chief, Navy Dental Corps</w:t>
      </w:r>
    </w:p>
    <w:sectPr w:rsidR="009F7BD2" w:rsidRPr="00D7207E" w:rsidSect="00C828F1">
      <w:footerReference w:type="even" r:id="rId12"/>
      <w:footerReference w:type="default" r:id="rId13"/>
      <w:type w:val="continuous"/>
      <w:pgSz w:w="12240" w:h="15840" w:code="1"/>
      <w:pgMar w:top="1008" w:right="1008" w:bottom="1008" w:left="1008" w:header="720" w:footer="720" w:gutter="0"/>
      <w:pgBorders w:offsetFrom="page">
        <w:top w:val="single" w:sz="36" w:space="24" w:color="auto" w:shadow="1"/>
        <w:left w:val="single" w:sz="36" w:space="24" w:color="auto" w:shadow="1"/>
        <w:bottom w:val="single" w:sz="36" w:space="24" w:color="auto" w:shadow="1"/>
        <w:right w:val="single" w:sz="36" w:space="24" w:color="auto" w:shadow="1"/>
      </w:pgBorders>
      <w:cols w:space="720" w:equalWidth="0">
        <w:col w:w="10224"/>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3CC" w:rsidRDefault="001843CC">
      <w:r>
        <w:separator/>
      </w:r>
    </w:p>
  </w:endnote>
  <w:endnote w:type="continuationSeparator" w:id="0">
    <w:p w:rsidR="001843CC" w:rsidRDefault="001843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6FC" w:rsidRDefault="00C346FC" w:rsidP="00D221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46FC" w:rsidRDefault="00C346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6FC" w:rsidRPr="005D5167" w:rsidRDefault="00C346FC" w:rsidP="00D22169">
    <w:pPr>
      <w:pStyle w:val="Footer"/>
      <w:framePr w:wrap="around" w:vAnchor="text" w:hAnchor="margin" w:xAlign="center" w:y="1"/>
      <w:rPr>
        <w:rStyle w:val="PageNumber"/>
        <w:rFonts w:ascii="Times New Roman" w:hAnsi="Times New Roman"/>
      </w:rPr>
    </w:pPr>
    <w:r w:rsidRPr="005D5167">
      <w:rPr>
        <w:rStyle w:val="PageNumber"/>
        <w:rFonts w:ascii="Times New Roman" w:hAnsi="Times New Roman"/>
      </w:rPr>
      <w:fldChar w:fldCharType="begin"/>
    </w:r>
    <w:r w:rsidRPr="005D5167">
      <w:rPr>
        <w:rStyle w:val="PageNumber"/>
        <w:rFonts w:ascii="Times New Roman" w:hAnsi="Times New Roman"/>
      </w:rPr>
      <w:instrText xml:space="preserve">PAGE  </w:instrText>
    </w:r>
    <w:r w:rsidRPr="005D5167">
      <w:rPr>
        <w:rStyle w:val="PageNumber"/>
        <w:rFonts w:ascii="Times New Roman" w:hAnsi="Times New Roman"/>
      </w:rPr>
      <w:fldChar w:fldCharType="separate"/>
    </w:r>
    <w:r w:rsidR="00341824">
      <w:rPr>
        <w:rStyle w:val="PageNumber"/>
        <w:rFonts w:ascii="Times New Roman" w:hAnsi="Times New Roman"/>
        <w:noProof/>
      </w:rPr>
      <w:t>1</w:t>
    </w:r>
    <w:r w:rsidRPr="005D5167">
      <w:rPr>
        <w:rStyle w:val="PageNumber"/>
        <w:rFonts w:ascii="Times New Roman" w:hAnsi="Times New Roman"/>
      </w:rPr>
      <w:fldChar w:fldCharType="end"/>
    </w:r>
  </w:p>
  <w:p w:rsidR="00C346FC" w:rsidRDefault="00C346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6FC" w:rsidRDefault="00C346FC" w:rsidP="00D221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46FC" w:rsidRDefault="00C346F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6FC" w:rsidRPr="005D5167" w:rsidRDefault="00C346FC" w:rsidP="00D22169">
    <w:pPr>
      <w:pStyle w:val="Footer"/>
      <w:framePr w:wrap="around" w:vAnchor="text" w:hAnchor="margin" w:xAlign="center" w:y="1"/>
      <w:rPr>
        <w:rStyle w:val="PageNumber"/>
        <w:rFonts w:ascii="Times New Roman" w:hAnsi="Times New Roman"/>
      </w:rPr>
    </w:pPr>
    <w:r w:rsidRPr="005D5167">
      <w:rPr>
        <w:rStyle w:val="PageNumber"/>
        <w:rFonts w:ascii="Times New Roman" w:hAnsi="Times New Roman"/>
      </w:rPr>
      <w:fldChar w:fldCharType="begin"/>
    </w:r>
    <w:r w:rsidRPr="005D5167">
      <w:rPr>
        <w:rStyle w:val="PageNumber"/>
        <w:rFonts w:ascii="Times New Roman" w:hAnsi="Times New Roman"/>
      </w:rPr>
      <w:instrText xml:space="preserve">PAGE  </w:instrText>
    </w:r>
    <w:r w:rsidRPr="005D5167">
      <w:rPr>
        <w:rStyle w:val="PageNumber"/>
        <w:rFonts w:ascii="Times New Roman" w:hAnsi="Times New Roman"/>
      </w:rPr>
      <w:fldChar w:fldCharType="separate"/>
    </w:r>
    <w:r>
      <w:rPr>
        <w:rStyle w:val="PageNumber"/>
        <w:rFonts w:ascii="Times New Roman" w:hAnsi="Times New Roman"/>
        <w:noProof/>
      </w:rPr>
      <w:t>2</w:t>
    </w:r>
    <w:r w:rsidRPr="005D5167">
      <w:rPr>
        <w:rStyle w:val="PageNumber"/>
        <w:rFonts w:ascii="Times New Roman" w:hAnsi="Times New Roman"/>
      </w:rPr>
      <w:fldChar w:fldCharType="end"/>
    </w:r>
  </w:p>
  <w:p w:rsidR="00C346FC" w:rsidRDefault="00C346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3CC" w:rsidRDefault="001843CC">
      <w:r>
        <w:separator/>
      </w:r>
    </w:p>
  </w:footnote>
  <w:footnote w:type="continuationSeparator" w:id="0">
    <w:p w:rsidR="001843CC" w:rsidRDefault="001843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82F4D"/>
    <w:multiLevelType w:val="hybridMultilevel"/>
    <w:tmpl w:val="A6A6E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F6C61"/>
    <w:multiLevelType w:val="hybridMultilevel"/>
    <w:tmpl w:val="0C100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DA6ED2"/>
    <w:multiLevelType w:val="hybridMultilevel"/>
    <w:tmpl w:val="59F6CC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5010CC"/>
    <w:multiLevelType w:val="hybridMultilevel"/>
    <w:tmpl w:val="AF6AEB4E"/>
    <w:lvl w:ilvl="0" w:tplc="CDDAD748">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FE1BFD"/>
    <w:multiLevelType w:val="hybridMultilevel"/>
    <w:tmpl w:val="FA6EE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FE2D07"/>
    <w:multiLevelType w:val="hybridMultilevel"/>
    <w:tmpl w:val="C9E018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7100DA"/>
    <w:multiLevelType w:val="hybridMultilevel"/>
    <w:tmpl w:val="6E54E4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C24E52"/>
    <w:multiLevelType w:val="multilevel"/>
    <w:tmpl w:val="C1149F1C"/>
    <w:lvl w:ilvl="0">
      <w:start w:val="1"/>
      <w:numFmt w:val="decimal"/>
      <w:lvlText w:val="%1."/>
      <w:lvlJc w:val="left"/>
      <w:pPr>
        <w:ind w:left="360" w:hanging="360"/>
      </w:pPr>
      <w:rPr>
        <w:rFonts w:ascii="Times New Roman" w:hAnsi="Times New Roman" w:hint="default"/>
        <w:b/>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49F7076"/>
    <w:multiLevelType w:val="hybridMultilevel"/>
    <w:tmpl w:val="3460CAB8"/>
    <w:lvl w:ilvl="0" w:tplc="79D8DA66">
      <w:start w:val="2"/>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9">
    <w:nsid w:val="65DC671B"/>
    <w:multiLevelType w:val="hybridMultilevel"/>
    <w:tmpl w:val="9E6CFB5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6EA21C99"/>
    <w:multiLevelType w:val="hybridMultilevel"/>
    <w:tmpl w:val="4FA4A4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972D96"/>
    <w:multiLevelType w:val="hybridMultilevel"/>
    <w:tmpl w:val="7362054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E42007D"/>
    <w:multiLevelType w:val="hybridMultilevel"/>
    <w:tmpl w:val="133C35A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1"/>
  </w:num>
  <w:num w:numId="2">
    <w:abstractNumId w:val="12"/>
  </w:num>
  <w:num w:numId="3">
    <w:abstractNumId w:val="8"/>
  </w:num>
  <w:num w:numId="4">
    <w:abstractNumId w:val="2"/>
  </w:num>
  <w:num w:numId="5">
    <w:abstractNumId w:val="9"/>
  </w:num>
  <w:num w:numId="6">
    <w:abstractNumId w:val="1"/>
  </w:num>
  <w:num w:numId="7">
    <w:abstractNumId w:val="7"/>
  </w:num>
  <w:num w:numId="8">
    <w:abstractNumId w:val="4"/>
  </w:num>
  <w:num w:numId="9">
    <w:abstractNumId w:val="6"/>
  </w:num>
  <w:num w:numId="10">
    <w:abstractNumId w:val="0"/>
  </w:num>
  <w:num w:numId="11">
    <w:abstractNumId w:val="10"/>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proofState w:grammar="clean"/>
  <w:attachedTemplate r:id="rId1"/>
  <w:stylePaneFormatFilter w:val="1F08"/>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4ECE"/>
    <w:rsid w:val="00000791"/>
    <w:rsid w:val="00000E3B"/>
    <w:rsid w:val="000017C0"/>
    <w:rsid w:val="00001B32"/>
    <w:rsid w:val="00002BB8"/>
    <w:rsid w:val="0000353F"/>
    <w:rsid w:val="0000428D"/>
    <w:rsid w:val="000045E6"/>
    <w:rsid w:val="00004E5F"/>
    <w:rsid w:val="00004FB1"/>
    <w:rsid w:val="00006E59"/>
    <w:rsid w:val="000077F0"/>
    <w:rsid w:val="0001022A"/>
    <w:rsid w:val="00010599"/>
    <w:rsid w:val="0001063B"/>
    <w:rsid w:val="00012A79"/>
    <w:rsid w:val="00012F4B"/>
    <w:rsid w:val="00013029"/>
    <w:rsid w:val="00017E57"/>
    <w:rsid w:val="000204E8"/>
    <w:rsid w:val="00020575"/>
    <w:rsid w:val="000205CF"/>
    <w:rsid w:val="000224C0"/>
    <w:rsid w:val="00024162"/>
    <w:rsid w:val="000277D9"/>
    <w:rsid w:val="0003137D"/>
    <w:rsid w:val="0003376E"/>
    <w:rsid w:val="00033E7D"/>
    <w:rsid w:val="0003606C"/>
    <w:rsid w:val="00037B00"/>
    <w:rsid w:val="00040959"/>
    <w:rsid w:val="0004205D"/>
    <w:rsid w:val="00042087"/>
    <w:rsid w:val="000426CD"/>
    <w:rsid w:val="0004549F"/>
    <w:rsid w:val="00046AC5"/>
    <w:rsid w:val="0005219D"/>
    <w:rsid w:val="00053027"/>
    <w:rsid w:val="00053652"/>
    <w:rsid w:val="000543B9"/>
    <w:rsid w:val="000555C1"/>
    <w:rsid w:val="00055737"/>
    <w:rsid w:val="000558F6"/>
    <w:rsid w:val="0005684B"/>
    <w:rsid w:val="00056B70"/>
    <w:rsid w:val="000570F3"/>
    <w:rsid w:val="00057365"/>
    <w:rsid w:val="00057BDC"/>
    <w:rsid w:val="00065940"/>
    <w:rsid w:val="00065E07"/>
    <w:rsid w:val="00072516"/>
    <w:rsid w:val="00072969"/>
    <w:rsid w:val="0007419C"/>
    <w:rsid w:val="0007740B"/>
    <w:rsid w:val="000774B2"/>
    <w:rsid w:val="000776A2"/>
    <w:rsid w:val="00084026"/>
    <w:rsid w:val="000842FD"/>
    <w:rsid w:val="00084A26"/>
    <w:rsid w:val="00084AEC"/>
    <w:rsid w:val="000872DD"/>
    <w:rsid w:val="00090ACC"/>
    <w:rsid w:val="00090D3D"/>
    <w:rsid w:val="0009333B"/>
    <w:rsid w:val="00096E9C"/>
    <w:rsid w:val="000A00AC"/>
    <w:rsid w:val="000A0E87"/>
    <w:rsid w:val="000A174A"/>
    <w:rsid w:val="000A2362"/>
    <w:rsid w:val="000A378B"/>
    <w:rsid w:val="000A3A34"/>
    <w:rsid w:val="000B07CA"/>
    <w:rsid w:val="000B09BB"/>
    <w:rsid w:val="000B0DE0"/>
    <w:rsid w:val="000B2210"/>
    <w:rsid w:val="000B4BC7"/>
    <w:rsid w:val="000B5419"/>
    <w:rsid w:val="000B772D"/>
    <w:rsid w:val="000C0247"/>
    <w:rsid w:val="000C09BF"/>
    <w:rsid w:val="000C13E1"/>
    <w:rsid w:val="000C20DA"/>
    <w:rsid w:val="000C27C3"/>
    <w:rsid w:val="000C4AA2"/>
    <w:rsid w:val="000C4DF6"/>
    <w:rsid w:val="000C545E"/>
    <w:rsid w:val="000D069E"/>
    <w:rsid w:val="000D0814"/>
    <w:rsid w:val="000D1D7D"/>
    <w:rsid w:val="000D2261"/>
    <w:rsid w:val="000D3185"/>
    <w:rsid w:val="000D3242"/>
    <w:rsid w:val="000D6036"/>
    <w:rsid w:val="000D7212"/>
    <w:rsid w:val="000D7CEE"/>
    <w:rsid w:val="000E1B8F"/>
    <w:rsid w:val="000E29F3"/>
    <w:rsid w:val="000E2BBA"/>
    <w:rsid w:val="000E3D33"/>
    <w:rsid w:val="000E41A6"/>
    <w:rsid w:val="000E52C7"/>
    <w:rsid w:val="000E584F"/>
    <w:rsid w:val="000E607E"/>
    <w:rsid w:val="000F0D1D"/>
    <w:rsid w:val="000F1CE0"/>
    <w:rsid w:val="000F38A9"/>
    <w:rsid w:val="000F5F52"/>
    <w:rsid w:val="000F74AA"/>
    <w:rsid w:val="001000FD"/>
    <w:rsid w:val="0010055D"/>
    <w:rsid w:val="00100CA1"/>
    <w:rsid w:val="0010181B"/>
    <w:rsid w:val="00103D21"/>
    <w:rsid w:val="00103FAC"/>
    <w:rsid w:val="00106575"/>
    <w:rsid w:val="001065E7"/>
    <w:rsid w:val="00106BA9"/>
    <w:rsid w:val="00106BAD"/>
    <w:rsid w:val="0010732A"/>
    <w:rsid w:val="00107392"/>
    <w:rsid w:val="001112DE"/>
    <w:rsid w:val="00111616"/>
    <w:rsid w:val="00111636"/>
    <w:rsid w:val="00111A19"/>
    <w:rsid w:val="00113665"/>
    <w:rsid w:val="00113E43"/>
    <w:rsid w:val="00114413"/>
    <w:rsid w:val="00114739"/>
    <w:rsid w:val="00114B15"/>
    <w:rsid w:val="001163AF"/>
    <w:rsid w:val="00117B3B"/>
    <w:rsid w:val="00120286"/>
    <w:rsid w:val="00120D07"/>
    <w:rsid w:val="0012288A"/>
    <w:rsid w:val="00123A91"/>
    <w:rsid w:val="001240F0"/>
    <w:rsid w:val="00125FB1"/>
    <w:rsid w:val="00126CC3"/>
    <w:rsid w:val="00132FF7"/>
    <w:rsid w:val="0013393C"/>
    <w:rsid w:val="0013472A"/>
    <w:rsid w:val="00134BB7"/>
    <w:rsid w:val="00134CCE"/>
    <w:rsid w:val="001370C9"/>
    <w:rsid w:val="0013745A"/>
    <w:rsid w:val="00137704"/>
    <w:rsid w:val="00137967"/>
    <w:rsid w:val="001420D1"/>
    <w:rsid w:val="00142330"/>
    <w:rsid w:val="00143300"/>
    <w:rsid w:val="00143B79"/>
    <w:rsid w:val="00146100"/>
    <w:rsid w:val="00146903"/>
    <w:rsid w:val="001475B3"/>
    <w:rsid w:val="00151EEC"/>
    <w:rsid w:val="0015260E"/>
    <w:rsid w:val="00153896"/>
    <w:rsid w:val="00154021"/>
    <w:rsid w:val="0015422F"/>
    <w:rsid w:val="00155305"/>
    <w:rsid w:val="001559F7"/>
    <w:rsid w:val="00156235"/>
    <w:rsid w:val="001571B0"/>
    <w:rsid w:val="00157490"/>
    <w:rsid w:val="0016024C"/>
    <w:rsid w:val="001618C1"/>
    <w:rsid w:val="0016197F"/>
    <w:rsid w:val="00162AC2"/>
    <w:rsid w:val="00165B53"/>
    <w:rsid w:val="001700C2"/>
    <w:rsid w:val="001718A0"/>
    <w:rsid w:val="00173242"/>
    <w:rsid w:val="001734F2"/>
    <w:rsid w:val="00174199"/>
    <w:rsid w:val="00174D11"/>
    <w:rsid w:val="00175FC1"/>
    <w:rsid w:val="001765F1"/>
    <w:rsid w:val="00176E2E"/>
    <w:rsid w:val="001776C3"/>
    <w:rsid w:val="00181F7E"/>
    <w:rsid w:val="00182E80"/>
    <w:rsid w:val="00182FA7"/>
    <w:rsid w:val="001843CC"/>
    <w:rsid w:val="00184F78"/>
    <w:rsid w:val="001868F9"/>
    <w:rsid w:val="00186933"/>
    <w:rsid w:val="0019180D"/>
    <w:rsid w:val="00193409"/>
    <w:rsid w:val="00193AC5"/>
    <w:rsid w:val="00194DC1"/>
    <w:rsid w:val="001A3DC7"/>
    <w:rsid w:val="001A4F4E"/>
    <w:rsid w:val="001A6159"/>
    <w:rsid w:val="001B2B89"/>
    <w:rsid w:val="001B37C6"/>
    <w:rsid w:val="001B42F3"/>
    <w:rsid w:val="001B4EA3"/>
    <w:rsid w:val="001B4ECE"/>
    <w:rsid w:val="001B691E"/>
    <w:rsid w:val="001B7C6D"/>
    <w:rsid w:val="001C37C2"/>
    <w:rsid w:val="001C4873"/>
    <w:rsid w:val="001C680A"/>
    <w:rsid w:val="001C6F79"/>
    <w:rsid w:val="001C7629"/>
    <w:rsid w:val="001C7825"/>
    <w:rsid w:val="001D001F"/>
    <w:rsid w:val="001D162C"/>
    <w:rsid w:val="001D4386"/>
    <w:rsid w:val="001D5827"/>
    <w:rsid w:val="001D610A"/>
    <w:rsid w:val="001D6B61"/>
    <w:rsid w:val="001E158F"/>
    <w:rsid w:val="001E19D8"/>
    <w:rsid w:val="001E236F"/>
    <w:rsid w:val="001E241A"/>
    <w:rsid w:val="001E28E2"/>
    <w:rsid w:val="001E3A69"/>
    <w:rsid w:val="001E3B79"/>
    <w:rsid w:val="001E5032"/>
    <w:rsid w:val="001E559B"/>
    <w:rsid w:val="001E6F82"/>
    <w:rsid w:val="001F33F4"/>
    <w:rsid w:val="001F3554"/>
    <w:rsid w:val="001F4E90"/>
    <w:rsid w:val="001F7ECF"/>
    <w:rsid w:val="00200FD5"/>
    <w:rsid w:val="00203509"/>
    <w:rsid w:val="002057B0"/>
    <w:rsid w:val="00207C27"/>
    <w:rsid w:val="00207D54"/>
    <w:rsid w:val="002102E1"/>
    <w:rsid w:val="00210FAE"/>
    <w:rsid w:val="00211486"/>
    <w:rsid w:val="00212196"/>
    <w:rsid w:val="00212B1A"/>
    <w:rsid w:val="00220D6E"/>
    <w:rsid w:val="00221708"/>
    <w:rsid w:val="00221A23"/>
    <w:rsid w:val="00221AED"/>
    <w:rsid w:val="00221E73"/>
    <w:rsid w:val="00223A63"/>
    <w:rsid w:val="00225307"/>
    <w:rsid w:val="00230048"/>
    <w:rsid w:val="00230AF0"/>
    <w:rsid w:val="00230DB2"/>
    <w:rsid w:val="002312F3"/>
    <w:rsid w:val="002318D4"/>
    <w:rsid w:val="00231996"/>
    <w:rsid w:val="00232696"/>
    <w:rsid w:val="002332F8"/>
    <w:rsid w:val="00233722"/>
    <w:rsid w:val="00235206"/>
    <w:rsid w:val="0023597E"/>
    <w:rsid w:val="00235985"/>
    <w:rsid w:val="0023635F"/>
    <w:rsid w:val="00236B57"/>
    <w:rsid w:val="00240351"/>
    <w:rsid w:val="00241299"/>
    <w:rsid w:val="00243439"/>
    <w:rsid w:val="0024650E"/>
    <w:rsid w:val="00246D49"/>
    <w:rsid w:val="00254068"/>
    <w:rsid w:val="00257774"/>
    <w:rsid w:val="0026155F"/>
    <w:rsid w:val="002644B9"/>
    <w:rsid w:val="00264584"/>
    <w:rsid w:val="00266567"/>
    <w:rsid w:val="002718FA"/>
    <w:rsid w:val="00272FCA"/>
    <w:rsid w:val="00273E99"/>
    <w:rsid w:val="002763AC"/>
    <w:rsid w:val="00276575"/>
    <w:rsid w:val="00276603"/>
    <w:rsid w:val="00277A56"/>
    <w:rsid w:val="00281272"/>
    <w:rsid w:val="00282356"/>
    <w:rsid w:val="00284065"/>
    <w:rsid w:val="0028476D"/>
    <w:rsid w:val="0028547F"/>
    <w:rsid w:val="002919B3"/>
    <w:rsid w:val="00294932"/>
    <w:rsid w:val="002A0443"/>
    <w:rsid w:val="002A08D0"/>
    <w:rsid w:val="002A0ED9"/>
    <w:rsid w:val="002A21EC"/>
    <w:rsid w:val="002A5118"/>
    <w:rsid w:val="002A66EE"/>
    <w:rsid w:val="002B055A"/>
    <w:rsid w:val="002B0CCC"/>
    <w:rsid w:val="002B1B84"/>
    <w:rsid w:val="002B2331"/>
    <w:rsid w:val="002B27CE"/>
    <w:rsid w:val="002B39A1"/>
    <w:rsid w:val="002B3DC3"/>
    <w:rsid w:val="002B40F6"/>
    <w:rsid w:val="002B55F4"/>
    <w:rsid w:val="002B6B5F"/>
    <w:rsid w:val="002C0475"/>
    <w:rsid w:val="002C0928"/>
    <w:rsid w:val="002C2057"/>
    <w:rsid w:val="002C3D09"/>
    <w:rsid w:val="002C5025"/>
    <w:rsid w:val="002C5F33"/>
    <w:rsid w:val="002C6087"/>
    <w:rsid w:val="002C6639"/>
    <w:rsid w:val="002C6F53"/>
    <w:rsid w:val="002C71C2"/>
    <w:rsid w:val="002C777D"/>
    <w:rsid w:val="002D067B"/>
    <w:rsid w:val="002D0DE3"/>
    <w:rsid w:val="002D20DD"/>
    <w:rsid w:val="002D692C"/>
    <w:rsid w:val="002D7530"/>
    <w:rsid w:val="002D7DA3"/>
    <w:rsid w:val="002E19D0"/>
    <w:rsid w:val="002E6801"/>
    <w:rsid w:val="002E6A0F"/>
    <w:rsid w:val="002F1EA1"/>
    <w:rsid w:val="002F21A4"/>
    <w:rsid w:val="002F33F2"/>
    <w:rsid w:val="002F49C2"/>
    <w:rsid w:val="002F592A"/>
    <w:rsid w:val="00302335"/>
    <w:rsid w:val="00303AA4"/>
    <w:rsid w:val="00304559"/>
    <w:rsid w:val="003049EF"/>
    <w:rsid w:val="00305C63"/>
    <w:rsid w:val="0031231F"/>
    <w:rsid w:val="00312515"/>
    <w:rsid w:val="003132B2"/>
    <w:rsid w:val="003136B1"/>
    <w:rsid w:val="00315068"/>
    <w:rsid w:val="00322703"/>
    <w:rsid w:val="00322D8A"/>
    <w:rsid w:val="00325F16"/>
    <w:rsid w:val="00325F4A"/>
    <w:rsid w:val="003267A8"/>
    <w:rsid w:val="0032685B"/>
    <w:rsid w:val="00327673"/>
    <w:rsid w:val="0033070F"/>
    <w:rsid w:val="0033164B"/>
    <w:rsid w:val="00332B86"/>
    <w:rsid w:val="00333113"/>
    <w:rsid w:val="00334325"/>
    <w:rsid w:val="00337514"/>
    <w:rsid w:val="0033780A"/>
    <w:rsid w:val="00341824"/>
    <w:rsid w:val="00342BF2"/>
    <w:rsid w:val="003431DB"/>
    <w:rsid w:val="00343D89"/>
    <w:rsid w:val="0034410D"/>
    <w:rsid w:val="00344EE6"/>
    <w:rsid w:val="003466BB"/>
    <w:rsid w:val="00347BE2"/>
    <w:rsid w:val="00350BC7"/>
    <w:rsid w:val="00350C5F"/>
    <w:rsid w:val="003510FF"/>
    <w:rsid w:val="00351B5E"/>
    <w:rsid w:val="00354C21"/>
    <w:rsid w:val="00361E53"/>
    <w:rsid w:val="003636D7"/>
    <w:rsid w:val="0036530B"/>
    <w:rsid w:val="00370736"/>
    <w:rsid w:val="0037075E"/>
    <w:rsid w:val="003708E9"/>
    <w:rsid w:val="00371942"/>
    <w:rsid w:val="00371A39"/>
    <w:rsid w:val="00371E7C"/>
    <w:rsid w:val="003721B6"/>
    <w:rsid w:val="00374FCB"/>
    <w:rsid w:val="003758AA"/>
    <w:rsid w:val="00375DC1"/>
    <w:rsid w:val="003762B9"/>
    <w:rsid w:val="003777DF"/>
    <w:rsid w:val="00380E95"/>
    <w:rsid w:val="00382557"/>
    <w:rsid w:val="00383975"/>
    <w:rsid w:val="00383C17"/>
    <w:rsid w:val="00384CFE"/>
    <w:rsid w:val="00387261"/>
    <w:rsid w:val="0039312C"/>
    <w:rsid w:val="003950BC"/>
    <w:rsid w:val="003A20B2"/>
    <w:rsid w:val="003A3425"/>
    <w:rsid w:val="003A7392"/>
    <w:rsid w:val="003B0233"/>
    <w:rsid w:val="003B4643"/>
    <w:rsid w:val="003B5187"/>
    <w:rsid w:val="003B5D05"/>
    <w:rsid w:val="003B7A5D"/>
    <w:rsid w:val="003B7B21"/>
    <w:rsid w:val="003C0A9D"/>
    <w:rsid w:val="003C13CE"/>
    <w:rsid w:val="003C4594"/>
    <w:rsid w:val="003C6C52"/>
    <w:rsid w:val="003C6DC7"/>
    <w:rsid w:val="003C7367"/>
    <w:rsid w:val="003C79A8"/>
    <w:rsid w:val="003C7E5C"/>
    <w:rsid w:val="003D1003"/>
    <w:rsid w:val="003D182E"/>
    <w:rsid w:val="003D1E89"/>
    <w:rsid w:val="003D22DC"/>
    <w:rsid w:val="003D2E96"/>
    <w:rsid w:val="003D36B9"/>
    <w:rsid w:val="003D4BBE"/>
    <w:rsid w:val="003D4EDA"/>
    <w:rsid w:val="003D533E"/>
    <w:rsid w:val="003D6149"/>
    <w:rsid w:val="003D6AAE"/>
    <w:rsid w:val="003E03D5"/>
    <w:rsid w:val="003E03F3"/>
    <w:rsid w:val="003E05F3"/>
    <w:rsid w:val="003E0A3B"/>
    <w:rsid w:val="003E221C"/>
    <w:rsid w:val="003E28F0"/>
    <w:rsid w:val="003E3909"/>
    <w:rsid w:val="003E3A67"/>
    <w:rsid w:val="003E4F61"/>
    <w:rsid w:val="003E581E"/>
    <w:rsid w:val="003E62B1"/>
    <w:rsid w:val="003E7E3D"/>
    <w:rsid w:val="003F2976"/>
    <w:rsid w:val="003F3126"/>
    <w:rsid w:val="003F5B4A"/>
    <w:rsid w:val="003F6BA9"/>
    <w:rsid w:val="00410397"/>
    <w:rsid w:val="004139AD"/>
    <w:rsid w:val="00417421"/>
    <w:rsid w:val="0041751C"/>
    <w:rsid w:val="00417994"/>
    <w:rsid w:val="00421430"/>
    <w:rsid w:val="004216B8"/>
    <w:rsid w:val="004239C0"/>
    <w:rsid w:val="004324C0"/>
    <w:rsid w:val="00432B3E"/>
    <w:rsid w:val="00434A95"/>
    <w:rsid w:val="004358A6"/>
    <w:rsid w:val="00437125"/>
    <w:rsid w:val="00437AAD"/>
    <w:rsid w:val="00440F41"/>
    <w:rsid w:val="004424B3"/>
    <w:rsid w:val="00442A73"/>
    <w:rsid w:val="00442DD1"/>
    <w:rsid w:val="00444BA9"/>
    <w:rsid w:val="004455BC"/>
    <w:rsid w:val="00446B55"/>
    <w:rsid w:val="00447AF2"/>
    <w:rsid w:val="00450D5D"/>
    <w:rsid w:val="00450E56"/>
    <w:rsid w:val="00452E8A"/>
    <w:rsid w:val="00454272"/>
    <w:rsid w:val="004552D6"/>
    <w:rsid w:val="00460256"/>
    <w:rsid w:val="0046033A"/>
    <w:rsid w:val="0046227C"/>
    <w:rsid w:val="004629E3"/>
    <w:rsid w:val="00463513"/>
    <w:rsid w:val="0046398B"/>
    <w:rsid w:val="00463D13"/>
    <w:rsid w:val="00470EE5"/>
    <w:rsid w:val="00473862"/>
    <w:rsid w:val="00474919"/>
    <w:rsid w:val="00475437"/>
    <w:rsid w:val="00476CD2"/>
    <w:rsid w:val="0048144C"/>
    <w:rsid w:val="0048245C"/>
    <w:rsid w:val="00482A8B"/>
    <w:rsid w:val="00482FD9"/>
    <w:rsid w:val="0048325A"/>
    <w:rsid w:val="00487281"/>
    <w:rsid w:val="00487C33"/>
    <w:rsid w:val="00491AAB"/>
    <w:rsid w:val="00492A5B"/>
    <w:rsid w:val="00492F29"/>
    <w:rsid w:val="004933AF"/>
    <w:rsid w:val="0049503F"/>
    <w:rsid w:val="00495B5D"/>
    <w:rsid w:val="004979C6"/>
    <w:rsid w:val="004A09F6"/>
    <w:rsid w:val="004A158B"/>
    <w:rsid w:val="004A15D5"/>
    <w:rsid w:val="004A2D52"/>
    <w:rsid w:val="004A401D"/>
    <w:rsid w:val="004A4315"/>
    <w:rsid w:val="004A4D66"/>
    <w:rsid w:val="004A57CB"/>
    <w:rsid w:val="004A7787"/>
    <w:rsid w:val="004B00D6"/>
    <w:rsid w:val="004B0957"/>
    <w:rsid w:val="004B1CF0"/>
    <w:rsid w:val="004B1EE7"/>
    <w:rsid w:val="004B1FB3"/>
    <w:rsid w:val="004B2A62"/>
    <w:rsid w:val="004B42BF"/>
    <w:rsid w:val="004B7335"/>
    <w:rsid w:val="004B7666"/>
    <w:rsid w:val="004C0338"/>
    <w:rsid w:val="004C0784"/>
    <w:rsid w:val="004C327D"/>
    <w:rsid w:val="004C5107"/>
    <w:rsid w:val="004C5482"/>
    <w:rsid w:val="004C55F6"/>
    <w:rsid w:val="004C5AC5"/>
    <w:rsid w:val="004D0350"/>
    <w:rsid w:val="004D1860"/>
    <w:rsid w:val="004D3E65"/>
    <w:rsid w:val="004D3F6C"/>
    <w:rsid w:val="004D404A"/>
    <w:rsid w:val="004D4621"/>
    <w:rsid w:val="004D59EF"/>
    <w:rsid w:val="004D6659"/>
    <w:rsid w:val="004E0BA8"/>
    <w:rsid w:val="004E0ED9"/>
    <w:rsid w:val="004E1559"/>
    <w:rsid w:val="004E1E03"/>
    <w:rsid w:val="004E5365"/>
    <w:rsid w:val="004E5A76"/>
    <w:rsid w:val="004E66D5"/>
    <w:rsid w:val="004F01D4"/>
    <w:rsid w:val="004F142D"/>
    <w:rsid w:val="004F201C"/>
    <w:rsid w:val="004F2D72"/>
    <w:rsid w:val="004F536E"/>
    <w:rsid w:val="005001E6"/>
    <w:rsid w:val="005017E2"/>
    <w:rsid w:val="00501CA7"/>
    <w:rsid w:val="0050270E"/>
    <w:rsid w:val="00502F4A"/>
    <w:rsid w:val="00506D80"/>
    <w:rsid w:val="005072F7"/>
    <w:rsid w:val="00510075"/>
    <w:rsid w:val="00512B71"/>
    <w:rsid w:val="0051359A"/>
    <w:rsid w:val="00520B25"/>
    <w:rsid w:val="005211EF"/>
    <w:rsid w:val="00521FE9"/>
    <w:rsid w:val="00523FAC"/>
    <w:rsid w:val="00524167"/>
    <w:rsid w:val="005241ED"/>
    <w:rsid w:val="00524442"/>
    <w:rsid w:val="005272C0"/>
    <w:rsid w:val="005303E9"/>
    <w:rsid w:val="00530675"/>
    <w:rsid w:val="00532CA5"/>
    <w:rsid w:val="00532E83"/>
    <w:rsid w:val="005344B2"/>
    <w:rsid w:val="00534AC0"/>
    <w:rsid w:val="00534B1C"/>
    <w:rsid w:val="00534B5C"/>
    <w:rsid w:val="00534FFF"/>
    <w:rsid w:val="0053508C"/>
    <w:rsid w:val="00536012"/>
    <w:rsid w:val="00536599"/>
    <w:rsid w:val="0053727A"/>
    <w:rsid w:val="005374B1"/>
    <w:rsid w:val="00537D58"/>
    <w:rsid w:val="005402DC"/>
    <w:rsid w:val="00543201"/>
    <w:rsid w:val="00543377"/>
    <w:rsid w:val="005433BD"/>
    <w:rsid w:val="005436E2"/>
    <w:rsid w:val="005439D3"/>
    <w:rsid w:val="0054416D"/>
    <w:rsid w:val="005464CA"/>
    <w:rsid w:val="00554238"/>
    <w:rsid w:val="00554A29"/>
    <w:rsid w:val="00556D0A"/>
    <w:rsid w:val="00560B47"/>
    <w:rsid w:val="00561113"/>
    <w:rsid w:val="00562167"/>
    <w:rsid w:val="00562A8D"/>
    <w:rsid w:val="00562C9D"/>
    <w:rsid w:val="005636CD"/>
    <w:rsid w:val="00564118"/>
    <w:rsid w:val="00564CE4"/>
    <w:rsid w:val="00565077"/>
    <w:rsid w:val="00565879"/>
    <w:rsid w:val="00566D81"/>
    <w:rsid w:val="00570917"/>
    <w:rsid w:val="00570D59"/>
    <w:rsid w:val="0057160E"/>
    <w:rsid w:val="00574E20"/>
    <w:rsid w:val="00576A0D"/>
    <w:rsid w:val="005773A5"/>
    <w:rsid w:val="00580512"/>
    <w:rsid w:val="00580819"/>
    <w:rsid w:val="00582167"/>
    <w:rsid w:val="005821C7"/>
    <w:rsid w:val="00582D28"/>
    <w:rsid w:val="0058303A"/>
    <w:rsid w:val="005837BF"/>
    <w:rsid w:val="005846F9"/>
    <w:rsid w:val="00585A25"/>
    <w:rsid w:val="00585C2F"/>
    <w:rsid w:val="005904B5"/>
    <w:rsid w:val="00591190"/>
    <w:rsid w:val="00591E67"/>
    <w:rsid w:val="005935BA"/>
    <w:rsid w:val="00594C8F"/>
    <w:rsid w:val="0059565E"/>
    <w:rsid w:val="0059629E"/>
    <w:rsid w:val="00596C4B"/>
    <w:rsid w:val="00596D29"/>
    <w:rsid w:val="00597FB6"/>
    <w:rsid w:val="005A1420"/>
    <w:rsid w:val="005A2363"/>
    <w:rsid w:val="005A2620"/>
    <w:rsid w:val="005A27E5"/>
    <w:rsid w:val="005A5812"/>
    <w:rsid w:val="005A798E"/>
    <w:rsid w:val="005A7DFA"/>
    <w:rsid w:val="005B0786"/>
    <w:rsid w:val="005B10BE"/>
    <w:rsid w:val="005B2189"/>
    <w:rsid w:val="005B51B5"/>
    <w:rsid w:val="005B5638"/>
    <w:rsid w:val="005B5C0E"/>
    <w:rsid w:val="005B6759"/>
    <w:rsid w:val="005B6F4A"/>
    <w:rsid w:val="005B750C"/>
    <w:rsid w:val="005C34BC"/>
    <w:rsid w:val="005C5872"/>
    <w:rsid w:val="005C58C7"/>
    <w:rsid w:val="005C5A2D"/>
    <w:rsid w:val="005C67B1"/>
    <w:rsid w:val="005C71F8"/>
    <w:rsid w:val="005D04B3"/>
    <w:rsid w:val="005D148C"/>
    <w:rsid w:val="005D2441"/>
    <w:rsid w:val="005D33ED"/>
    <w:rsid w:val="005D5201"/>
    <w:rsid w:val="005D6D88"/>
    <w:rsid w:val="005E06C6"/>
    <w:rsid w:val="005E6949"/>
    <w:rsid w:val="005E6E6C"/>
    <w:rsid w:val="005E77A8"/>
    <w:rsid w:val="005F023A"/>
    <w:rsid w:val="005F035C"/>
    <w:rsid w:val="005F0964"/>
    <w:rsid w:val="005F1105"/>
    <w:rsid w:val="005F28F6"/>
    <w:rsid w:val="005F4398"/>
    <w:rsid w:val="005F51A4"/>
    <w:rsid w:val="006015A1"/>
    <w:rsid w:val="006033F5"/>
    <w:rsid w:val="00607EEF"/>
    <w:rsid w:val="00612017"/>
    <w:rsid w:val="00614394"/>
    <w:rsid w:val="00617815"/>
    <w:rsid w:val="00617A8D"/>
    <w:rsid w:val="00621C39"/>
    <w:rsid w:val="0062277C"/>
    <w:rsid w:val="00622904"/>
    <w:rsid w:val="00623975"/>
    <w:rsid w:val="006247A7"/>
    <w:rsid w:val="00624983"/>
    <w:rsid w:val="0062647A"/>
    <w:rsid w:val="0062664E"/>
    <w:rsid w:val="00626FD0"/>
    <w:rsid w:val="006279F5"/>
    <w:rsid w:val="00631AF9"/>
    <w:rsid w:val="0063256B"/>
    <w:rsid w:val="00633018"/>
    <w:rsid w:val="0063517E"/>
    <w:rsid w:val="006359EB"/>
    <w:rsid w:val="00635F82"/>
    <w:rsid w:val="0063626A"/>
    <w:rsid w:val="006362C2"/>
    <w:rsid w:val="006368F4"/>
    <w:rsid w:val="00640069"/>
    <w:rsid w:val="0064051A"/>
    <w:rsid w:val="006471D0"/>
    <w:rsid w:val="006478D0"/>
    <w:rsid w:val="00650A0B"/>
    <w:rsid w:val="00650E01"/>
    <w:rsid w:val="00652063"/>
    <w:rsid w:val="006539A0"/>
    <w:rsid w:val="00653B08"/>
    <w:rsid w:val="0065471B"/>
    <w:rsid w:val="00654CA1"/>
    <w:rsid w:val="00657F6D"/>
    <w:rsid w:val="006635B6"/>
    <w:rsid w:val="00663D16"/>
    <w:rsid w:val="0066497E"/>
    <w:rsid w:val="00664E74"/>
    <w:rsid w:val="00665277"/>
    <w:rsid w:val="00665C56"/>
    <w:rsid w:val="00666145"/>
    <w:rsid w:val="00666BAA"/>
    <w:rsid w:val="00667F0A"/>
    <w:rsid w:val="00672E13"/>
    <w:rsid w:val="006735A3"/>
    <w:rsid w:val="00680653"/>
    <w:rsid w:val="006822E9"/>
    <w:rsid w:val="00682559"/>
    <w:rsid w:val="00683FC6"/>
    <w:rsid w:val="0068407A"/>
    <w:rsid w:val="006841C2"/>
    <w:rsid w:val="006843FD"/>
    <w:rsid w:val="00686650"/>
    <w:rsid w:val="00687034"/>
    <w:rsid w:val="006876B7"/>
    <w:rsid w:val="00687A0D"/>
    <w:rsid w:val="00690AFD"/>
    <w:rsid w:val="00693821"/>
    <w:rsid w:val="00693FCC"/>
    <w:rsid w:val="0069446A"/>
    <w:rsid w:val="0069569A"/>
    <w:rsid w:val="00695D3D"/>
    <w:rsid w:val="006A40EF"/>
    <w:rsid w:val="006A44BF"/>
    <w:rsid w:val="006A583A"/>
    <w:rsid w:val="006A587A"/>
    <w:rsid w:val="006A68D8"/>
    <w:rsid w:val="006B020A"/>
    <w:rsid w:val="006B0770"/>
    <w:rsid w:val="006B18FF"/>
    <w:rsid w:val="006B2105"/>
    <w:rsid w:val="006B23FB"/>
    <w:rsid w:val="006B5D2C"/>
    <w:rsid w:val="006B6878"/>
    <w:rsid w:val="006B68B9"/>
    <w:rsid w:val="006B7A83"/>
    <w:rsid w:val="006C06A5"/>
    <w:rsid w:val="006C1719"/>
    <w:rsid w:val="006C2856"/>
    <w:rsid w:val="006C5864"/>
    <w:rsid w:val="006C710B"/>
    <w:rsid w:val="006C731F"/>
    <w:rsid w:val="006D1AA0"/>
    <w:rsid w:val="006D65BA"/>
    <w:rsid w:val="006D70D4"/>
    <w:rsid w:val="006D70E5"/>
    <w:rsid w:val="006E1027"/>
    <w:rsid w:val="006E3A59"/>
    <w:rsid w:val="006E4F93"/>
    <w:rsid w:val="006E7ECD"/>
    <w:rsid w:val="006F07D8"/>
    <w:rsid w:val="006F1086"/>
    <w:rsid w:val="006F249F"/>
    <w:rsid w:val="006F2AA6"/>
    <w:rsid w:val="006F2DB0"/>
    <w:rsid w:val="006F5647"/>
    <w:rsid w:val="006F632C"/>
    <w:rsid w:val="006F655C"/>
    <w:rsid w:val="006F6AAD"/>
    <w:rsid w:val="006F7223"/>
    <w:rsid w:val="006F7DFA"/>
    <w:rsid w:val="00700720"/>
    <w:rsid w:val="00700D69"/>
    <w:rsid w:val="00701C08"/>
    <w:rsid w:val="007034CF"/>
    <w:rsid w:val="007041C4"/>
    <w:rsid w:val="007049DE"/>
    <w:rsid w:val="00704F8F"/>
    <w:rsid w:val="00705805"/>
    <w:rsid w:val="007061B8"/>
    <w:rsid w:val="0070734C"/>
    <w:rsid w:val="00707FB6"/>
    <w:rsid w:val="00710326"/>
    <w:rsid w:val="007108F4"/>
    <w:rsid w:val="00711348"/>
    <w:rsid w:val="007116AB"/>
    <w:rsid w:val="0071228D"/>
    <w:rsid w:val="00713D27"/>
    <w:rsid w:val="00714349"/>
    <w:rsid w:val="00714E5C"/>
    <w:rsid w:val="00720CFA"/>
    <w:rsid w:val="00720E8F"/>
    <w:rsid w:val="00723120"/>
    <w:rsid w:val="00723226"/>
    <w:rsid w:val="00725F13"/>
    <w:rsid w:val="007260D5"/>
    <w:rsid w:val="00726607"/>
    <w:rsid w:val="00727B8C"/>
    <w:rsid w:val="0073522E"/>
    <w:rsid w:val="00737042"/>
    <w:rsid w:val="0073739E"/>
    <w:rsid w:val="007405F1"/>
    <w:rsid w:val="00741DA8"/>
    <w:rsid w:val="00741F1F"/>
    <w:rsid w:val="00742796"/>
    <w:rsid w:val="007436D6"/>
    <w:rsid w:val="00743F5F"/>
    <w:rsid w:val="00744F65"/>
    <w:rsid w:val="0074586D"/>
    <w:rsid w:val="0074685F"/>
    <w:rsid w:val="00747689"/>
    <w:rsid w:val="00747B4C"/>
    <w:rsid w:val="007527CB"/>
    <w:rsid w:val="00752C6D"/>
    <w:rsid w:val="00754379"/>
    <w:rsid w:val="00754B10"/>
    <w:rsid w:val="007553C0"/>
    <w:rsid w:val="007556A8"/>
    <w:rsid w:val="00756BC7"/>
    <w:rsid w:val="0075748C"/>
    <w:rsid w:val="00757C5C"/>
    <w:rsid w:val="0076250C"/>
    <w:rsid w:val="00762D8A"/>
    <w:rsid w:val="00763848"/>
    <w:rsid w:val="0076387D"/>
    <w:rsid w:val="00763E8D"/>
    <w:rsid w:val="007649DD"/>
    <w:rsid w:val="00766023"/>
    <w:rsid w:val="00770F81"/>
    <w:rsid w:val="00772AD7"/>
    <w:rsid w:val="00776477"/>
    <w:rsid w:val="00777B2E"/>
    <w:rsid w:val="00780C05"/>
    <w:rsid w:val="00780EB6"/>
    <w:rsid w:val="00780F85"/>
    <w:rsid w:val="00781326"/>
    <w:rsid w:val="00781813"/>
    <w:rsid w:val="0078197D"/>
    <w:rsid w:val="00784E0E"/>
    <w:rsid w:val="007867FA"/>
    <w:rsid w:val="0079071D"/>
    <w:rsid w:val="007918D2"/>
    <w:rsid w:val="00791ABE"/>
    <w:rsid w:val="0079234E"/>
    <w:rsid w:val="00792E07"/>
    <w:rsid w:val="00793ECA"/>
    <w:rsid w:val="0079462E"/>
    <w:rsid w:val="0079465A"/>
    <w:rsid w:val="007964A9"/>
    <w:rsid w:val="00796E1A"/>
    <w:rsid w:val="00796FE1"/>
    <w:rsid w:val="00797A5B"/>
    <w:rsid w:val="007A0C83"/>
    <w:rsid w:val="007A11F1"/>
    <w:rsid w:val="007A1884"/>
    <w:rsid w:val="007A2B93"/>
    <w:rsid w:val="007A4419"/>
    <w:rsid w:val="007A4792"/>
    <w:rsid w:val="007A4B65"/>
    <w:rsid w:val="007A671B"/>
    <w:rsid w:val="007B11C8"/>
    <w:rsid w:val="007B1FCE"/>
    <w:rsid w:val="007B1FD3"/>
    <w:rsid w:val="007B2063"/>
    <w:rsid w:val="007B3948"/>
    <w:rsid w:val="007B682A"/>
    <w:rsid w:val="007C0EB5"/>
    <w:rsid w:val="007C1ACC"/>
    <w:rsid w:val="007C1DBE"/>
    <w:rsid w:val="007C27AD"/>
    <w:rsid w:val="007C3458"/>
    <w:rsid w:val="007C51E2"/>
    <w:rsid w:val="007C585A"/>
    <w:rsid w:val="007D222A"/>
    <w:rsid w:val="007D2755"/>
    <w:rsid w:val="007D27AF"/>
    <w:rsid w:val="007D457A"/>
    <w:rsid w:val="007D4C96"/>
    <w:rsid w:val="007D59EC"/>
    <w:rsid w:val="007D6068"/>
    <w:rsid w:val="007E1560"/>
    <w:rsid w:val="007E186F"/>
    <w:rsid w:val="007E1D6E"/>
    <w:rsid w:val="007E2B88"/>
    <w:rsid w:val="007E3A9C"/>
    <w:rsid w:val="007E5C9F"/>
    <w:rsid w:val="007E5DC5"/>
    <w:rsid w:val="007E79E1"/>
    <w:rsid w:val="007E7B7E"/>
    <w:rsid w:val="007E7BBA"/>
    <w:rsid w:val="007F0082"/>
    <w:rsid w:val="007F10B2"/>
    <w:rsid w:val="007F3FCB"/>
    <w:rsid w:val="007F49EF"/>
    <w:rsid w:val="007F4E95"/>
    <w:rsid w:val="007F538D"/>
    <w:rsid w:val="007F55F6"/>
    <w:rsid w:val="007F7E17"/>
    <w:rsid w:val="0080245F"/>
    <w:rsid w:val="00802719"/>
    <w:rsid w:val="00802D81"/>
    <w:rsid w:val="00803EE2"/>
    <w:rsid w:val="008048C1"/>
    <w:rsid w:val="00804D39"/>
    <w:rsid w:val="00812F12"/>
    <w:rsid w:val="008137FA"/>
    <w:rsid w:val="00813B33"/>
    <w:rsid w:val="00813C53"/>
    <w:rsid w:val="0081669C"/>
    <w:rsid w:val="008171AA"/>
    <w:rsid w:val="008201B0"/>
    <w:rsid w:val="008222C4"/>
    <w:rsid w:val="00822898"/>
    <w:rsid w:val="00824C99"/>
    <w:rsid w:val="008258CB"/>
    <w:rsid w:val="00826514"/>
    <w:rsid w:val="00826F96"/>
    <w:rsid w:val="00827F11"/>
    <w:rsid w:val="00830782"/>
    <w:rsid w:val="00830EA3"/>
    <w:rsid w:val="00831664"/>
    <w:rsid w:val="0083184B"/>
    <w:rsid w:val="008342A5"/>
    <w:rsid w:val="008360A3"/>
    <w:rsid w:val="008371DB"/>
    <w:rsid w:val="00837E83"/>
    <w:rsid w:val="008409F4"/>
    <w:rsid w:val="00842367"/>
    <w:rsid w:val="00842440"/>
    <w:rsid w:val="00843A2A"/>
    <w:rsid w:val="00843DD9"/>
    <w:rsid w:val="00843FEF"/>
    <w:rsid w:val="008440C7"/>
    <w:rsid w:val="008442FF"/>
    <w:rsid w:val="00844592"/>
    <w:rsid w:val="00844CF5"/>
    <w:rsid w:val="008450B4"/>
    <w:rsid w:val="00845301"/>
    <w:rsid w:val="008467E2"/>
    <w:rsid w:val="00846AA3"/>
    <w:rsid w:val="00846CF8"/>
    <w:rsid w:val="008528EF"/>
    <w:rsid w:val="00852DD3"/>
    <w:rsid w:val="00855792"/>
    <w:rsid w:val="00855B44"/>
    <w:rsid w:val="008573EC"/>
    <w:rsid w:val="00857F36"/>
    <w:rsid w:val="008609F2"/>
    <w:rsid w:val="00861605"/>
    <w:rsid w:val="00861C55"/>
    <w:rsid w:val="00861FC5"/>
    <w:rsid w:val="008667DF"/>
    <w:rsid w:val="00870F65"/>
    <w:rsid w:val="008750B1"/>
    <w:rsid w:val="00875BF0"/>
    <w:rsid w:val="008773A9"/>
    <w:rsid w:val="0087750F"/>
    <w:rsid w:val="008810FD"/>
    <w:rsid w:val="008812BC"/>
    <w:rsid w:val="00885759"/>
    <w:rsid w:val="00885B46"/>
    <w:rsid w:val="008864F9"/>
    <w:rsid w:val="00886C5C"/>
    <w:rsid w:val="00886E4F"/>
    <w:rsid w:val="008870D9"/>
    <w:rsid w:val="00887271"/>
    <w:rsid w:val="00887F9B"/>
    <w:rsid w:val="008907FD"/>
    <w:rsid w:val="0089092A"/>
    <w:rsid w:val="008911AE"/>
    <w:rsid w:val="00891370"/>
    <w:rsid w:val="008926FE"/>
    <w:rsid w:val="008940A1"/>
    <w:rsid w:val="0089463B"/>
    <w:rsid w:val="008948C3"/>
    <w:rsid w:val="00895C8D"/>
    <w:rsid w:val="00895D13"/>
    <w:rsid w:val="00895EAB"/>
    <w:rsid w:val="00896D5E"/>
    <w:rsid w:val="00896E81"/>
    <w:rsid w:val="00897895"/>
    <w:rsid w:val="00897EC2"/>
    <w:rsid w:val="008A062B"/>
    <w:rsid w:val="008A0819"/>
    <w:rsid w:val="008A13A1"/>
    <w:rsid w:val="008A25E9"/>
    <w:rsid w:val="008A3738"/>
    <w:rsid w:val="008A6EFF"/>
    <w:rsid w:val="008A75FB"/>
    <w:rsid w:val="008B10E9"/>
    <w:rsid w:val="008B24AE"/>
    <w:rsid w:val="008B3616"/>
    <w:rsid w:val="008B49E1"/>
    <w:rsid w:val="008B4FE9"/>
    <w:rsid w:val="008B78D2"/>
    <w:rsid w:val="008B7C71"/>
    <w:rsid w:val="008C0A7C"/>
    <w:rsid w:val="008C139E"/>
    <w:rsid w:val="008C207C"/>
    <w:rsid w:val="008C306C"/>
    <w:rsid w:val="008C4313"/>
    <w:rsid w:val="008C4478"/>
    <w:rsid w:val="008C6E2F"/>
    <w:rsid w:val="008C73D0"/>
    <w:rsid w:val="008C75D7"/>
    <w:rsid w:val="008C7611"/>
    <w:rsid w:val="008D03C2"/>
    <w:rsid w:val="008D1132"/>
    <w:rsid w:val="008D215A"/>
    <w:rsid w:val="008D3643"/>
    <w:rsid w:val="008E073F"/>
    <w:rsid w:val="008E08FB"/>
    <w:rsid w:val="008E177F"/>
    <w:rsid w:val="008E1C09"/>
    <w:rsid w:val="008E343E"/>
    <w:rsid w:val="008E3578"/>
    <w:rsid w:val="008E3E01"/>
    <w:rsid w:val="008E4098"/>
    <w:rsid w:val="008E52D8"/>
    <w:rsid w:val="008E5F3C"/>
    <w:rsid w:val="008E6294"/>
    <w:rsid w:val="008E691A"/>
    <w:rsid w:val="008F1D39"/>
    <w:rsid w:val="008F2DD6"/>
    <w:rsid w:val="008F5058"/>
    <w:rsid w:val="008F6057"/>
    <w:rsid w:val="00902060"/>
    <w:rsid w:val="0090280E"/>
    <w:rsid w:val="00903D87"/>
    <w:rsid w:val="00907D77"/>
    <w:rsid w:val="00910CDB"/>
    <w:rsid w:val="00911059"/>
    <w:rsid w:val="0091192B"/>
    <w:rsid w:val="009127F3"/>
    <w:rsid w:val="00914F6B"/>
    <w:rsid w:val="00915C99"/>
    <w:rsid w:val="00917405"/>
    <w:rsid w:val="0091775D"/>
    <w:rsid w:val="00917B22"/>
    <w:rsid w:val="00917C6E"/>
    <w:rsid w:val="009201D8"/>
    <w:rsid w:val="00920F70"/>
    <w:rsid w:val="00925EF8"/>
    <w:rsid w:val="0092651A"/>
    <w:rsid w:val="00927329"/>
    <w:rsid w:val="0092732E"/>
    <w:rsid w:val="00927C53"/>
    <w:rsid w:val="0093061E"/>
    <w:rsid w:val="00931F17"/>
    <w:rsid w:val="00932119"/>
    <w:rsid w:val="00933ABC"/>
    <w:rsid w:val="00935184"/>
    <w:rsid w:val="00936316"/>
    <w:rsid w:val="00936699"/>
    <w:rsid w:val="0093675D"/>
    <w:rsid w:val="0094110F"/>
    <w:rsid w:val="009441C5"/>
    <w:rsid w:val="00945144"/>
    <w:rsid w:val="009461D9"/>
    <w:rsid w:val="00950157"/>
    <w:rsid w:val="00950610"/>
    <w:rsid w:val="0095222A"/>
    <w:rsid w:val="00953473"/>
    <w:rsid w:val="00954AC0"/>
    <w:rsid w:val="009551BB"/>
    <w:rsid w:val="0095535B"/>
    <w:rsid w:val="00956D10"/>
    <w:rsid w:val="00960214"/>
    <w:rsid w:val="00960E65"/>
    <w:rsid w:val="0096430F"/>
    <w:rsid w:val="00966A67"/>
    <w:rsid w:val="00966EF8"/>
    <w:rsid w:val="00966F49"/>
    <w:rsid w:val="0097076A"/>
    <w:rsid w:val="00970BEB"/>
    <w:rsid w:val="00970DD3"/>
    <w:rsid w:val="009712AF"/>
    <w:rsid w:val="00973397"/>
    <w:rsid w:val="00973B93"/>
    <w:rsid w:val="00973B97"/>
    <w:rsid w:val="009761BD"/>
    <w:rsid w:val="00976712"/>
    <w:rsid w:val="00977558"/>
    <w:rsid w:val="00977AA8"/>
    <w:rsid w:val="00977B4D"/>
    <w:rsid w:val="009831AA"/>
    <w:rsid w:val="009840C5"/>
    <w:rsid w:val="00984132"/>
    <w:rsid w:val="0098595D"/>
    <w:rsid w:val="009866DC"/>
    <w:rsid w:val="00986B16"/>
    <w:rsid w:val="00987718"/>
    <w:rsid w:val="009921E9"/>
    <w:rsid w:val="009A02FD"/>
    <w:rsid w:val="009A0DA1"/>
    <w:rsid w:val="009A19AB"/>
    <w:rsid w:val="009A1CC4"/>
    <w:rsid w:val="009A21C8"/>
    <w:rsid w:val="009A30A3"/>
    <w:rsid w:val="009A409A"/>
    <w:rsid w:val="009A5265"/>
    <w:rsid w:val="009A5C1F"/>
    <w:rsid w:val="009B1CBE"/>
    <w:rsid w:val="009B2450"/>
    <w:rsid w:val="009B3EFA"/>
    <w:rsid w:val="009B650C"/>
    <w:rsid w:val="009C1A2E"/>
    <w:rsid w:val="009C21DD"/>
    <w:rsid w:val="009C280D"/>
    <w:rsid w:val="009C45E4"/>
    <w:rsid w:val="009C51CE"/>
    <w:rsid w:val="009D1353"/>
    <w:rsid w:val="009D178F"/>
    <w:rsid w:val="009D1F56"/>
    <w:rsid w:val="009D21B9"/>
    <w:rsid w:val="009D32FF"/>
    <w:rsid w:val="009D6626"/>
    <w:rsid w:val="009E0FA1"/>
    <w:rsid w:val="009E11AD"/>
    <w:rsid w:val="009E18F6"/>
    <w:rsid w:val="009E5BC5"/>
    <w:rsid w:val="009E5DD6"/>
    <w:rsid w:val="009E626F"/>
    <w:rsid w:val="009F4834"/>
    <w:rsid w:val="009F559D"/>
    <w:rsid w:val="009F7BD2"/>
    <w:rsid w:val="009F7F73"/>
    <w:rsid w:val="00A025C4"/>
    <w:rsid w:val="00A02AA7"/>
    <w:rsid w:val="00A047EF"/>
    <w:rsid w:val="00A05279"/>
    <w:rsid w:val="00A054FD"/>
    <w:rsid w:val="00A05818"/>
    <w:rsid w:val="00A05CD4"/>
    <w:rsid w:val="00A07633"/>
    <w:rsid w:val="00A07B22"/>
    <w:rsid w:val="00A100B3"/>
    <w:rsid w:val="00A134D0"/>
    <w:rsid w:val="00A169DA"/>
    <w:rsid w:val="00A16A57"/>
    <w:rsid w:val="00A1774E"/>
    <w:rsid w:val="00A179D7"/>
    <w:rsid w:val="00A20205"/>
    <w:rsid w:val="00A206A8"/>
    <w:rsid w:val="00A22217"/>
    <w:rsid w:val="00A2234A"/>
    <w:rsid w:val="00A22FE1"/>
    <w:rsid w:val="00A308B5"/>
    <w:rsid w:val="00A30E8F"/>
    <w:rsid w:val="00A31D88"/>
    <w:rsid w:val="00A34590"/>
    <w:rsid w:val="00A363EC"/>
    <w:rsid w:val="00A3669F"/>
    <w:rsid w:val="00A36DF4"/>
    <w:rsid w:val="00A4353D"/>
    <w:rsid w:val="00A44925"/>
    <w:rsid w:val="00A45159"/>
    <w:rsid w:val="00A4631A"/>
    <w:rsid w:val="00A47192"/>
    <w:rsid w:val="00A504C5"/>
    <w:rsid w:val="00A511C6"/>
    <w:rsid w:val="00A511FA"/>
    <w:rsid w:val="00A516C3"/>
    <w:rsid w:val="00A53B6C"/>
    <w:rsid w:val="00A547EF"/>
    <w:rsid w:val="00A5571A"/>
    <w:rsid w:val="00A576D5"/>
    <w:rsid w:val="00A60147"/>
    <w:rsid w:val="00A60404"/>
    <w:rsid w:val="00A605F3"/>
    <w:rsid w:val="00A647B0"/>
    <w:rsid w:val="00A708DC"/>
    <w:rsid w:val="00A71233"/>
    <w:rsid w:val="00A71961"/>
    <w:rsid w:val="00A7252E"/>
    <w:rsid w:val="00A72855"/>
    <w:rsid w:val="00A7652D"/>
    <w:rsid w:val="00A80A07"/>
    <w:rsid w:val="00A82FA3"/>
    <w:rsid w:val="00A84D13"/>
    <w:rsid w:val="00A850F1"/>
    <w:rsid w:val="00A87B30"/>
    <w:rsid w:val="00A9008B"/>
    <w:rsid w:val="00A90821"/>
    <w:rsid w:val="00A91FEA"/>
    <w:rsid w:val="00A93001"/>
    <w:rsid w:val="00A93FA0"/>
    <w:rsid w:val="00A95D67"/>
    <w:rsid w:val="00A96491"/>
    <w:rsid w:val="00A96FA6"/>
    <w:rsid w:val="00AA30CB"/>
    <w:rsid w:val="00AA3632"/>
    <w:rsid w:val="00AA3FD0"/>
    <w:rsid w:val="00AA4218"/>
    <w:rsid w:val="00AA5BE1"/>
    <w:rsid w:val="00AA63EB"/>
    <w:rsid w:val="00AA78A1"/>
    <w:rsid w:val="00AA7CE9"/>
    <w:rsid w:val="00AB104D"/>
    <w:rsid w:val="00AB310E"/>
    <w:rsid w:val="00AB567C"/>
    <w:rsid w:val="00AB5C81"/>
    <w:rsid w:val="00AB5D81"/>
    <w:rsid w:val="00AB633C"/>
    <w:rsid w:val="00AB6E80"/>
    <w:rsid w:val="00AC0DBB"/>
    <w:rsid w:val="00AC0F00"/>
    <w:rsid w:val="00AC1E90"/>
    <w:rsid w:val="00AC1EBC"/>
    <w:rsid w:val="00AC329D"/>
    <w:rsid w:val="00AC356D"/>
    <w:rsid w:val="00AC37D4"/>
    <w:rsid w:val="00AC3EF1"/>
    <w:rsid w:val="00AC4C07"/>
    <w:rsid w:val="00AC4C53"/>
    <w:rsid w:val="00AC5643"/>
    <w:rsid w:val="00AC6EC1"/>
    <w:rsid w:val="00AC7251"/>
    <w:rsid w:val="00AC740B"/>
    <w:rsid w:val="00AD22CB"/>
    <w:rsid w:val="00AD2B1B"/>
    <w:rsid w:val="00AD4648"/>
    <w:rsid w:val="00AD5039"/>
    <w:rsid w:val="00AD79B9"/>
    <w:rsid w:val="00AD7D11"/>
    <w:rsid w:val="00AE10D3"/>
    <w:rsid w:val="00AE1E28"/>
    <w:rsid w:val="00AE3E51"/>
    <w:rsid w:val="00AE4761"/>
    <w:rsid w:val="00AE4CF1"/>
    <w:rsid w:val="00AE5248"/>
    <w:rsid w:val="00AE5520"/>
    <w:rsid w:val="00AF1068"/>
    <w:rsid w:val="00AF11C1"/>
    <w:rsid w:val="00AF1E05"/>
    <w:rsid w:val="00AF38AF"/>
    <w:rsid w:val="00AF5D23"/>
    <w:rsid w:val="00AF66A9"/>
    <w:rsid w:val="00AF6DA7"/>
    <w:rsid w:val="00AF6DFA"/>
    <w:rsid w:val="00AF7AA9"/>
    <w:rsid w:val="00B013A5"/>
    <w:rsid w:val="00B02FD2"/>
    <w:rsid w:val="00B10294"/>
    <w:rsid w:val="00B10C3F"/>
    <w:rsid w:val="00B1254A"/>
    <w:rsid w:val="00B12F07"/>
    <w:rsid w:val="00B1608D"/>
    <w:rsid w:val="00B163A4"/>
    <w:rsid w:val="00B16B2D"/>
    <w:rsid w:val="00B20680"/>
    <w:rsid w:val="00B21950"/>
    <w:rsid w:val="00B22709"/>
    <w:rsid w:val="00B22B66"/>
    <w:rsid w:val="00B24EDB"/>
    <w:rsid w:val="00B258BE"/>
    <w:rsid w:val="00B2627C"/>
    <w:rsid w:val="00B3013E"/>
    <w:rsid w:val="00B32EEC"/>
    <w:rsid w:val="00B33D69"/>
    <w:rsid w:val="00B34617"/>
    <w:rsid w:val="00B3523D"/>
    <w:rsid w:val="00B36375"/>
    <w:rsid w:val="00B374CE"/>
    <w:rsid w:val="00B4083C"/>
    <w:rsid w:val="00B41068"/>
    <w:rsid w:val="00B41128"/>
    <w:rsid w:val="00B424DE"/>
    <w:rsid w:val="00B441C9"/>
    <w:rsid w:val="00B46C40"/>
    <w:rsid w:val="00B47567"/>
    <w:rsid w:val="00B479EB"/>
    <w:rsid w:val="00B52057"/>
    <w:rsid w:val="00B54808"/>
    <w:rsid w:val="00B6024D"/>
    <w:rsid w:val="00B61168"/>
    <w:rsid w:val="00B62653"/>
    <w:rsid w:val="00B627A8"/>
    <w:rsid w:val="00B628AC"/>
    <w:rsid w:val="00B66255"/>
    <w:rsid w:val="00B66264"/>
    <w:rsid w:val="00B66DEF"/>
    <w:rsid w:val="00B67CAB"/>
    <w:rsid w:val="00B70D1C"/>
    <w:rsid w:val="00B71270"/>
    <w:rsid w:val="00B71885"/>
    <w:rsid w:val="00B71C55"/>
    <w:rsid w:val="00B72660"/>
    <w:rsid w:val="00B737E8"/>
    <w:rsid w:val="00B73AF2"/>
    <w:rsid w:val="00B747B6"/>
    <w:rsid w:val="00B74812"/>
    <w:rsid w:val="00B7559D"/>
    <w:rsid w:val="00B7565C"/>
    <w:rsid w:val="00B75DE6"/>
    <w:rsid w:val="00B8048C"/>
    <w:rsid w:val="00B80852"/>
    <w:rsid w:val="00B80D4B"/>
    <w:rsid w:val="00B84F1F"/>
    <w:rsid w:val="00B8627C"/>
    <w:rsid w:val="00B93E6C"/>
    <w:rsid w:val="00B950B2"/>
    <w:rsid w:val="00B95750"/>
    <w:rsid w:val="00BA0228"/>
    <w:rsid w:val="00BA1B6F"/>
    <w:rsid w:val="00BA4208"/>
    <w:rsid w:val="00BB2697"/>
    <w:rsid w:val="00BB35C8"/>
    <w:rsid w:val="00BB58BE"/>
    <w:rsid w:val="00BB6999"/>
    <w:rsid w:val="00BB79DB"/>
    <w:rsid w:val="00BC2157"/>
    <w:rsid w:val="00BC2354"/>
    <w:rsid w:val="00BC32B2"/>
    <w:rsid w:val="00BC4F2B"/>
    <w:rsid w:val="00BC59C4"/>
    <w:rsid w:val="00BC71A1"/>
    <w:rsid w:val="00BC7C5F"/>
    <w:rsid w:val="00BD0116"/>
    <w:rsid w:val="00BD1ED2"/>
    <w:rsid w:val="00BD2363"/>
    <w:rsid w:val="00BD3F42"/>
    <w:rsid w:val="00BD6474"/>
    <w:rsid w:val="00BD68A5"/>
    <w:rsid w:val="00BD7BE2"/>
    <w:rsid w:val="00BD7C3D"/>
    <w:rsid w:val="00BE0ABD"/>
    <w:rsid w:val="00BE1980"/>
    <w:rsid w:val="00BE2A8C"/>
    <w:rsid w:val="00BE4AA9"/>
    <w:rsid w:val="00BE4DA7"/>
    <w:rsid w:val="00BE560F"/>
    <w:rsid w:val="00BE6980"/>
    <w:rsid w:val="00BE6E35"/>
    <w:rsid w:val="00BF0DED"/>
    <w:rsid w:val="00BF1BE2"/>
    <w:rsid w:val="00BF3B60"/>
    <w:rsid w:val="00BF3D8D"/>
    <w:rsid w:val="00BF3E60"/>
    <w:rsid w:val="00BF5312"/>
    <w:rsid w:val="00BF6402"/>
    <w:rsid w:val="00BF7952"/>
    <w:rsid w:val="00C00D6F"/>
    <w:rsid w:val="00C010C0"/>
    <w:rsid w:val="00C01E96"/>
    <w:rsid w:val="00C067FF"/>
    <w:rsid w:val="00C076E6"/>
    <w:rsid w:val="00C10D9B"/>
    <w:rsid w:val="00C1249D"/>
    <w:rsid w:val="00C126A2"/>
    <w:rsid w:val="00C13B5E"/>
    <w:rsid w:val="00C13B73"/>
    <w:rsid w:val="00C13D60"/>
    <w:rsid w:val="00C13E58"/>
    <w:rsid w:val="00C1438F"/>
    <w:rsid w:val="00C16CD3"/>
    <w:rsid w:val="00C17870"/>
    <w:rsid w:val="00C17C9B"/>
    <w:rsid w:val="00C20BD8"/>
    <w:rsid w:val="00C213B5"/>
    <w:rsid w:val="00C243A0"/>
    <w:rsid w:val="00C24D81"/>
    <w:rsid w:val="00C25AED"/>
    <w:rsid w:val="00C25FF1"/>
    <w:rsid w:val="00C27F3F"/>
    <w:rsid w:val="00C3131A"/>
    <w:rsid w:val="00C346FC"/>
    <w:rsid w:val="00C352A4"/>
    <w:rsid w:val="00C36536"/>
    <w:rsid w:val="00C36691"/>
    <w:rsid w:val="00C37BD0"/>
    <w:rsid w:val="00C407E6"/>
    <w:rsid w:val="00C40A6C"/>
    <w:rsid w:val="00C463B3"/>
    <w:rsid w:val="00C47CAA"/>
    <w:rsid w:val="00C52827"/>
    <w:rsid w:val="00C531D2"/>
    <w:rsid w:val="00C54D03"/>
    <w:rsid w:val="00C6051C"/>
    <w:rsid w:val="00C606F3"/>
    <w:rsid w:val="00C60D7C"/>
    <w:rsid w:val="00C60E62"/>
    <w:rsid w:val="00C60FF4"/>
    <w:rsid w:val="00C61057"/>
    <w:rsid w:val="00C630AB"/>
    <w:rsid w:val="00C64570"/>
    <w:rsid w:val="00C65D19"/>
    <w:rsid w:val="00C6620F"/>
    <w:rsid w:val="00C67EF1"/>
    <w:rsid w:val="00C7165D"/>
    <w:rsid w:val="00C739F4"/>
    <w:rsid w:val="00C76D68"/>
    <w:rsid w:val="00C76F64"/>
    <w:rsid w:val="00C77D16"/>
    <w:rsid w:val="00C81DF6"/>
    <w:rsid w:val="00C828F1"/>
    <w:rsid w:val="00C83101"/>
    <w:rsid w:val="00C836E0"/>
    <w:rsid w:val="00C84257"/>
    <w:rsid w:val="00C85FFF"/>
    <w:rsid w:val="00C9050C"/>
    <w:rsid w:val="00C92CE1"/>
    <w:rsid w:val="00C935A6"/>
    <w:rsid w:val="00C97590"/>
    <w:rsid w:val="00CA0845"/>
    <w:rsid w:val="00CA1295"/>
    <w:rsid w:val="00CA1899"/>
    <w:rsid w:val="00CA5170"/>
    <w:rsid w:val="00CA6107"/>
    <w:rsid w:val="00CB222B"/>
    <w:rsid w:val="00CB3A17"/>
    <w:rsid w:val="00CB3A91"/>
    <w:rsid w:val="00CB565F"/>
    <w:rsid w:val="00CB5BD6"/>
    <w:rsid w:val="00CB6324"/>
    <w:rsid w:val="00CB65B2"/>
    <w:rsid w:val="00CC0545"/>
    <w:rsid w:val="00CC1A1D"/>
    <w:rsid w:val="00CC3773"/>
    <w:rsid w:val="00CC3D43"/>
    <w:rsid w:val="00CC5289"/>
    <w:rsid w:val="00CC7ED6"/>
    <w:rsid w:val="00CD1F2A"/>
    <w:rsid w:val="00CD53F9"/>
    <w:rsid w:val="00CD78A3"/>
    <w:rsid w:val="00CE09A3"/>
    <w:rsid w:val="00CE15FA"/>
    <w:rsid w:val="00CE4862"/>
    <w:rsid w:val="00CE6017"/>
    <w:rsid w:val="00CE7839"/>
    <w:rsid w:val="00CE78DF"/>
    <w:rsid w:val="00CF030C"/>
    <w:rsid w:val="00CF0436"/>
    <w:rsid w:val="00CF2774"/>
    <w:rsid w:val="00CF2BBC"/>
    <w:rsid w:val="00CF3248"/>
    <w:rsid w:val="00CF3832"/>
    <w:rsid w:val="00CF5506"/>
    <w:rsid w:val="00CF5BCB"/>
    <w:rsid w:val="00CF5E17"/>
    <w:rsid w:val="00CF6407"/>
    <w:rsid w:val="00CF6627"/>
    <w:rsid w:val="00CF77C8"/>
    <w:rsid w:val="00D00CCD"/>
    <w:rsid w:val="00D00CEF"/>
    <w:rsid w:val="00D00D3B"/>
    <w:rsid w:val="00D01507"/>
    <w:rsid w:val="00D01FCE"/>
    <w:rsid w:val="00D0400B"/>
    <w:rsid w:val="00D04BE3"/>
    <w:rsid w:val="00D06115"/>
    <w:rsid w:val="00D0695F"/>
    <w:rsid w:val="00D06BF3"/>
    <w:rsid w:val="00D07D73"/>
    <w:rsid w:val="00D10146"/>
    <w:rsid w:val="00D104DD"/>
    <w:rsid w:val="00D12D05"/>
    <w:rsid w:val="00D139AE"/>
    <w:rsid w:val="00D16A61"/>
    <w:rsid w:val="00D17002"/>
    <w:rsid w:val="00D17619"/>
    <w:rsid w:val="00D20D38"/>
    <w:rsid w:val="00D22169"/>
    <w:rsid w:val="00D30AE6"/>
    <w:rsid w:val="00D314F2"/>
    <w:rsid w:val="00D317EA"/>
    <w:rsid w:val="00D32572"/>
    <w:rsid w:val="00D3378E"/>
    <w:rsid w:val="00D33FA1"/>
    <w:rsid w:val="00D34C34"/>
    <w:rsid w:val="00D35483"/>
    <w:rsid w:val="00D40120"/>
    <w:rsid w:val="00D408AA"/>
    <w:rsid w:val="00D40ADD"/>
    <w:rsid w:val="00D41D39"/>
    <w:rsid w:val="00D42374"/>
    <w:rsid w:val="00D428E7"/>
    <w:rsid w:val="00D4536C"/>
    <w:rsid w:val="00D468BC"/>
    <w:rsid w:val="00D46C14"/>
    <w:rsid w:val="00D47195"/>
    <w:rsid w:val="00D51752"/>
    <w:rsid w:val="00D528A3"/>
    <w:rsid w:val="00D53428"/>
    <w:rsid w:val="00D53914"/>
    <w:rsid w:val="00D53FB9"/>
    <w:rsid w:val="00D57E73"/>
    <w:rsid w:val="00D6055A"/>
    <w:rsid w:val="00D60831"/>
    <w:rsid w:val="00D621C9"/>
    <w:rsid w:val="00D6551C"/>
    <w:rsid w:val="00D6638B"/>
    <w:rsid w:val="00D70CA9"/>
    <w:rsid w:val="00D71CC3"/>
    <w:rsid w:val="00D71F8E"/>
    <w:rsid w:val="00D729B1"/>
    <w:rsid w:val="00D72CB9"/>
    <w:rsid w:val="00D73D5F"/>
    <w:rsid w:val="00D808B5"/>
    <w:rsid w:val="00D81B50"/>
    <w:rsid w:val="00D82C5C"/>
    <w:rsid w:val="00D8322F"/>
    <w:rsid w:val="00D83F22"/>
    <w:rsid w:val="00D86241"/>
    <w:rsid w:val="00D866CC"/>
    <w:rsid w:val="00D86900"/>
    <w:rsid w:val="00D86D33"/>
    <w:rsid w:val="00D86D70"/>
    <w:rsid w:val="00D8779F"/>
    <w:rsid w:val="00D91263"/>
    <w:rsid w:val="00D91308"/>
    <w:rsid w:val="00D9247B"/>
    <w:rsid w:val="00D92630"/>
    <w:rsid w:val="00D9341F"/>
    <w:rsid w:val="00D95750"/>
    <w:rsid w:val="00D9742F"/>
    <w:rsid w:val="00D97976"/>
    <w:rsid w:val="00DA2382"/>
    <w:rsid w:val="00DA29A3"/>
    <w:rsid w:val="00DA327B"/>
    <w:rsid w:val="00DA3868"/>
    <w:rsid w:val="00DA404D"/>
    <w:rsid w:val="00DA5340"/>
    <w:rsid w:val="00DA6247"/>
    <w:rsid w:val="00DA796F"/>
    <w:rsid w:val="00DA7A39"/>
    <w:rsid w:val="00DB1A12"/>
    <w:rsid w:val="00DB4601"/>
    <w:rsid w:val="00DB6184"/>
    <w:rsid w:val="00DB65AB"/>
    <w:rsid w:val="00DB6A51"/>
    <w:rsid w:val="00DB6FF0"/>
    <w:rsid w:val="00DC00F6"/>
    <w:rsid w:val="00DC0B20"/>
    <w:rsid w:val="00DC1225"/>
    <w:rsid w:val="00DC1B58"/>
    <w:rsid w:val="00DC1F6E"/>
    <w:rsid w:val="00DC376C"/>
    <w:rsid w:val="00DC4CA5"/>
    <w:rsid w:val="00DC537B"/>
    <w:rsid w:val="00DC6291"/>
    <w:rsid w:val="00DD0123"/>
    <w:rsid w:val="00DD13CB"/>
    <w:rsid w:val="00DD1597"/>
    <w:rsid w:val="00DD262D"/>
    <w:rsid w:val="00DD2EFA"/>
    <w:rsid w:val="00DD39D1"/>
    <w:rsid w:val="00DD3CAB"/>
    <w:rsid w:val="00DD664A"/>
    <w:rsid w:val="00DD7C40"/>
    <w:rsid w:val="00DE0422"/>
    <w:rsid w:val="00DE072A"/>
    <w:rsid w:val="00DE0F01"/>
    <w:rsid w:val="00DE1EB9"/>
    <w:rsid w:val="00DE2682"/>
    <w:rsid w:val="00DE3797"/>
    <w:rsid w:val="00DE3A64"/>
    <w:rsid w:val="00DE4E25"/>
    <w:rsid w:val="00DE60A4"/>
    <w:rsid w:val="00DE6150"/>
    <w:rsid w:val="00DE69F2"/>
    <w:rsid w:val="00DE7033"/>
    <w:rsid w:val="00DF02AC"/>
    <w:rsid w:val="00DF107A"/>
    <w:rsid w:val="00DF12B3"/>
    <w:rsid w:val="00DF249D"/>
    <w:rsid w:val="00DF38EA"/>
    <w:rsid w:val="00DF3995"/>
    <w:rsid w:val="00DF4383"/>
    <w:rsid w:val="00DF43E1"/>
    <w:rsid w:val="00DF5BB1"/>
    <w:rsid w:val="00DF5F85"/>
    <w:rsid w:val="00DF632F"/>
    <w:rsid w:val="00DF76A8"/>
    <w:rsid w:val="00DF76E7"/>
    <w:rsid w:val="00E00464"/>
    <w:rsid w:val="00E00947"/>
    <w:rsid w:val="00E057BD"/>
    <w:rsid w:val="00E065F9"/>
    <w:rsid w:val="00E07AC0"/>
    <w:rsid w:val="00E10486"/>
    <w:rsid w:val="00E123A1"/>
    <w:rsid w:val="00E14C59"/>
    <w:rsid w:val="00E15F1E"/>
    <w:rsid w:val="00E1676D"/>
    <w:rsid w:val="00E171A5"/>
    <w:rsid w:val="00E20399"/>
    <w:rsid w:val="00E20B3A"/>
    <w:rsid w:val="00E217C3"/>
    <w:rsid w:val="00E252C0"/>
    <w:rsid w:val="00E26403"/>
    <w:rsid w:val="00E27721"/>
    <w:rsid w:val="00E30456"/>
    <w:rsid w:val="00E30CFB"/>
    <w:rsid w:val="00E31ADC"/>
    <w:rsid w:val="00E32D16"/>
    <w:rsid w:val="00E331C6"/>
    <w:rsid w:val="00E33383"/>
    <w:rsid w:val="00E34166"/>
    <w:rsid w:val="00E358A9"/>
    <w:rsid w:val="00E40DF6"/>
    <w:rsid w:val="00E42011"/>
    <w:rsid w:val="00E431C3"/>
    <w:rsid w:val="00E435CE"/>
    <w:rsid w:val="00E43602"/>
    <w:rsid w:val="00E448B0"/>
    <w:rsid w:val="00E476C3"/>
    <w:rsid w:val="00E507D3"/>
    <w:rsid w:val="00E516F7"/>
    <w:rsid w:val="00E53B67"/>
    <w:rsid w:val="00E53B8E"/>
    <w:rsid w:val="00E53BE2"/>
    <w:rsid w:val="00E53D29"/>
    <w:rsid w:val="00E55723"/>
    <w:rsid w:val="00E56E61"/>
    <w:rsid w:val="00E62826"/>
    <w:rsid w:val="00E6574F"/>
    <w:rsid w:val="00E666E2"/>
    <w:rsid w:val="00E673D3"/>
    <w:rsid w:val="00E71313"/>
    <w:rsid w:val="00E7138D"/>
    <w:rsid w:val="00E7223D"/>
    <w:rsid w:val="00E81000"/>
    <w:rsid w:val="00E8194A"/>
    <w:rsid w:val="00E82961"/>
    <w:rsid w:val="00E85707"/>
    <w:rsid w:val="00E858C9"/>
    <w:rsid w:val="00E8635B"/>
    <w:rsid w:val="00E86C15"/>
    <w:rsid w:val="00E87254"/>
    <w:rsid w:val="00E903AF"/>
    <w:rsid w:val="00E90540"/>
    <w:rsid w:val="00E91557"/>
    <w:rsid w:val="00E92B19"/>
    <w:rsid w:val="00E930CF"/>
    <w:rsid w:val="00E955A4"/>
    <w:rsid w:val="00E95CB8"/>
    <w:rsid w:val="00E97B10"/>
    <w:rsid w:val="00EA0404"/>
    <w:rsid w:val="00EA1F92"/>
    <w:rsid w:val="00EA406D"/>
    <w:rsid w:val="00EA77BA"/>
    <w:rsid w:val="00EA79E4"/>
    <w:rsid w:val="00EB21C7"/>
    <w:rsid w:val="00EB40C0"/>
    <w:rsid w:val="00EB5106"/>
    <w:rsid w:val="00EB69FD"/>
    <w:rsid w:val="00EB7469"/>
    <w:rsid w:val="00EB7E91"/>
    <w:rsid w:val="00EC03B5"/>
    <w:rsid w:val="00EC18C2"/>
    <w:rsid w:val="00EC35B9"/>
    <w:rsid w:val="00EC3CCA"/>
    <w:rsid w:val="00EC49BC"/>
    <w:rsid w:val="00EC5CFC"/>
    <w:rsid w:val="00EC6393"/>
    <w:rsid w:val="00EC6714"/>
    <w:rsid w:val="00ED055B"/>
    <w:rsid w:val="00ED0B18"/>
    <w:rsid w:val="00ED22B9"/>
    <w:rsid w:val="00ED3EE7"/>
    <w:rsid w:val="00ED46E7"/>
    <w:rsid w:val="00ED6A7C"/>
    <w:rsid w:val="00EE4636"/>
    <w:rsid w:val="00EE4FF7"/>
    <w:rsid w:val="00EE6083"/>
    <w:rsid w:val="00EE6347"/>
    <w:rsid w:val="00EF1557"/>
    <w:rsid w:val="00EF1638"/>
    <w:rsid w:val="00EF2709"/>
    <w:rsid w:val="00EF2B4A"/>
    <w:rsid w:val="00EF2C12"/>
    <w:rsid w:val="00EF37B1"/>
    <w:rsid w:val="00EF7AC2"/>
    <w:rsid w:val="00EF7F60"/>
    <w:rsid w:val="00F01B9A"/>
    <w:rsid w:val="00F0355E"/>
    <w:rsid w:val="00F03CB8"/>
    <w:rsid w:val="00F06B89"/>
    <w:rsid w:val="00F078AB"/>
    <w:rsid w:val="00F07E1A"/>
    <w:rsid w:val="00F10F43"/>
    <w:rsid w:val="00F13EB3"/>
    <w:rsid w:val="00F14D8E"/>
    <w:rsid w:val="00F15410"/>
    <w:rsid w:val="00F16F97"/>
    <w:rsid w:val="00F203D7"/>
    <w:rsid w:val="00F27D32"/>
    <w:rsid w:val="00F315D3"/>
    <w:rsid w:val="00F32C48"/>
    <w:rsid w:val="00F3337F"/>
    <w:rsid w:val="00F358E3"/>
    <w:rsid w:val="00F36809"/>
    <w:rsid w:val="00F37058"/>
    <w:rsid w:val="00F37191"/>
    <w:rsid w:val="00F37CB8"/>
    <w:rsid w:val="00F37E7C"/>
    <w:rsid w:val="00F40FCD"/>
    <w:rsid w:val="00F441FE"/>
    <w:rsid w:val="00F4532F"/>
    <w:rsid w:val="00F45F13"/>
    <w:rsid w:val="00F468D2"/>
    <w:rsid w:val="00F51A05"/>
    <w:rsid w:val="00F52B11"/>
    <w:rsid w:val="00F52DF1"/>
    <w:rsid w:val="00F53663"/>
    <w:rsid w:val="00F53714"/>
    <w:rsid w:val="00F53745"/>
    <w:rsid w:val="00F53B8B"/>
    <w:rsid w:val="00F564A6"/>
    <w:rsid w:val="00F602AF"/>
    <w:rsid w:val="00F605A3"/>
    <w:rsid w:val="00F6407A"/>
    <w:rsid w:val="00F64750"/>
    <w:rsid w:val="00F653DD"/>
    <w:rsid w:val="00F66502"/>
    <w:rsid w:val="00F66A7F"/>
    <w:rsid w:val="00F67FED"/>
    <w:rsid w:val="00F707AE"/>
    <w:rsid w:val="00F719BC"/>
    <w:rsid w:val="00F72339"/>
    <w:rsid w:val="00F726BB"/>
    <w:rsid w:val="00F73906"/>
    <w:rsid w:val="00F73FDF"/>
    <w:rsid w:val="00F7404F"/>
    <w:rsid w:val="00F74AA5"/>
    <w:rsid w:val="00F75569"/>
    <w:rsid w:val="00F7609F"/>
    <w:rsid w:val="00F7646C"/>
    <w:rsid w:val="00F76B32"/>
    <w:rsid w:val="00F810C7"/>
    <w:rsid w:val="00F818D1"/>
    <w:rsid w:val="00F81911"/>
    <w:rsid w:val="00F819BC"/>
    <w:rsid w:val="00F824F0"/>
    <w:rsid w:val="00F829F0"/>
    <w:rsid w:val="00F82DC7"/>
    <w:rsid w:val="00F84639"/>
    <w:rsid w:val="00F84BDD"/>
    <w:rsid w:val="00F857F8"/>
    <w:rsid w:val="00F86E59"/>
    <w:rsid w:val="00F90D1F"/>
    <w:rsid w:val="00F92295"/>
    <w:rsid w:val="00F92B45"/>
    <w:rsid w:val="00F9431C"/>
    <w:rsid w:val="00F95905"/>
    <w:rsid w:val="00F964F1"/>
    <w:rsid w:val="00F96A79"/>
    <w:rsid w:val="00F96BBF"/>
    <w:rsid w:val="00F9736D"/>
    <w:rsid w:val="00FA0122"/>
    <w:rsid w:val="00FA08EB"/>
    <w:rsid w:val="00FA0D06"/>
    <w:rsid w:val="00FA3325"/>
    <w:rsid w:val="00FA34D3"/>
    <w:rsid w:val="00FA3B7E"/>
    <w:rsid w:val="00FA5860"/>
    <w:rsid w:val="00FA6509"/>
    <w:rsid w:val="00FA6E9D"/>
    <w:rsid w:val="00FB49AB"/>
    <w:rsid w:val="00FB57ED"/>
    <w:rsid w:val="00FB6644"/>
    <w:rsid w:val="00FB6862"/>
    <w:rsid w:val="00FB6CF9"/>
    <w:rsid w:val="00FC21FF"/>
    <w:rsid w:val="00FC282B"/>
    <w:rsid w:val="00FC2C4C"/>
    <w:rsid w:val="00FC4D90"/>
    <w:rsid w:val="00FC4DA3"/>
    <w:rsid w:val="00FC5001"/>
    <w:rsid w:val="00FC5593"/>
    <w:rsid w:val="00FC5FB7"/>
    <w:rsid w:val="00FC6220"/>
    <w:rsid w:val="00FC7028"/>
    <w:rsid w:val="00FD10A8"/>
    <w:rsid w:val="00FD3780"/>
    <w:rsid w:val="00FD6437"/>
    <w:rsid w:val="00FD6A60"/>
    <w:rsid w:val="00FD725C"/>
    <w:rsid w:val="00FE3234"/>
    <w:rsid w:val="00FE3EAD"/>
    <w:rsid w:val="00FE3EAF"/>
    <w:rsid w:val="00FE480C"/>
    <w:rsid w:val="00FE4D3F"/>
    <w:rsid w:val="00FE4FE4"/>
    <w:rsid w:val="00FE6CAC"/>
    <w:rsid w:val="00FE7B26"/>
    <w:rsid w:val="00FF07D4"/>
    <w:rsid w:val="00FF313F"/>
    <w:rsid w:val="00FF32DC"/>
    <w:rsid w:val="00FF4016"/>
    <w:rsid w:val="00FF5064"/>
    <w:rsid w:val="00FF5068"/>
    <w:rsid w:val="00FF6926"/>
    <w:rsid w:val="00FF71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36,silver,#ddd,#3ebc3e,#f30,#c30,#eaeaea"/>
      <o:colormenu v:ext="edit" fillcolor="#0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914"/>
    <w:rPr>
      <w:sz w:val="22"/>
    </w:rPr>
  </w:style>
  <w:style w:type="paragraph" w:styleId="Heading1">
    <w:name w:val="heading 1"/>
    <w:basedOn w:val="Normal"/>
    <w:next w:val="Normal"/>
    <w:link w:val="Heading1Char"/>
    <w:qFormat/>
    <w:pPr>
      <w:keepNext/>
      <w:tabs>
        <w:tab w:val="left" w:pos="0"/>
      </w:tabs>
      <w:outlineLvl w:val="0"/>
    </w:pPr>
    <w:rPr>
      <w:i/>
      <w:snapToGrid w:val="0"/>
    </w:rPr>
  </w:style>
  <w:style w:type="paragraph" w:styleId="Heading2">
    <w:name w:val="heading 2"/>
    <w:basedOn w:val="Normal"/>
    <w:next w:val="Normal"/>
    <w:qFormat/>
    <w:pPr>
      <w:keepNext/>
      <w:outlineLvl w:val="1"/>
    </w:pPr>
    <w:rPr>
      <w:snapToGrid w:val="0"/>
      <w:sz w:val="28"/>
    </w:rPr>
  </w:style>
  <w:style w:type="paragraph" w:styleId="Heading3">
    <w:name w:val="heading 3"/>
    <w:basedOn w:val="Normal"/>
    <w:next w:val="Normal"/>
    <w:qFormat/>
    <w:pPr>
      <w:keepNext/>
      <w:outlineLvl w:val="2"/>
    </w:pPr>
    <w:rPr>
      <w:b/>
      <w:snapToGrid w:val="0"/>
      <w:sz w:val="28"/>
    </w:rPr>
  </w:style>
  <w:style w:type="paragraph" w:styleId="Heading4">
    <w:name w:val="heading 4"/>
    <w:basedOn w:val="Normal"/>
    <w:next w:val="Normal"/>
    <w:qFormat/>
    <w:pPr>
      <w:keepNext/>
      <w:outlineLvl w:val="3"/>
    </w:pPr>
    <w:rPr>
      <w:b/>
      <w:snapToGrid w:val="0"/>
      <w:sz w:val="28"/>
      <w:u w:val="single"/>
    </w:rPr>
  </w:style>
  <w:style w:type="paragraph" w:styleId="Heading5">
    <w:name w:val="heading 5"/>
    <w:basedOn w:val="Normal"/>
    <w:next w:val="Normal"/>
    <w:qFormat/>
    <w:pPr>
      <w:keepNext/>
      <w:widowControl w:val="0"/>
      <w:spacing w:before="240" w:after="60"/>
      <w:outlineLvl w:val="4"/>
    </w:pPr>
    <w:rPr>
      <w:rFonts w:ascii="Tahoma" w:hAnsi="Tahoma"/>
      <w:b/>
      <w:snapToGrid w:val="0"/>
      <w:kern w:val="28"/>
    </w:rPr>
  </w:style>
  <w:style w:type="paragraph" w:styleId="Heading6">
    <w:name w:val="heading 6"/>
    <w:basedOn w:val="Normal"/>
    <w:next w:val="Normal"/>
    <w:qFormat/>
    <w:pPr>
      <w:keepNext/>
      <w:tabs>
        <w:tab w:val="left" w:pos="720"/>
      </w:tabs>
      <w:outlineLvl w:val="5"/>
    </w:pPr>
    <w:rPr>
      <w:b/>
      <w:snapToGrid w:val="0"/>
      <w:color w:val="000000"/>
      <w:u w:val="single"/>
    </w:rPr>
  </w:style>
  <w:style w:type="paragraph" w:styleId="Heading7">
    <w:name w:val="heading 7"/>
    <w:basedOn w:val="Normal"/>
    <w:next w:val="Normal"/>
    <w:qFormat/>
    <w:pPr>
      <w:keepNext/>
      <w:outlineLvl w:val="6"/>
    </w:pPr>
    <w:rPr>
      <w:rFonts w:ascii="Tahoma" w:hAnsi="Tahoma"/>
      <w:b/>
      <w:snapToGrid w:val="0"/>
      <w:color w:val="000000"/>
    </w:rPr>
  </w:style>
  <w:style w:type="paragraph" w:styleId="Heading8">
    <w:name w:val="heading 8"/>
    <w:basedOn w:val="Normal"/>
    <w:next w:val="Normal"/>
    <w:qFormat/>
    <w:pPr>
      <w:keepNext/>
      <w:outlineLvl w:val="7"/>
    </w:pPr>
    <w:rPr>
      <w:snapToGrid w:val="0"/>
      <w:color w:val="000000"/>
      <w:sz w:val="28"/>
    </w:rPr>
  </w:style>
  <w:style w:type="paragraph" w:styleId="Heading9">
    <w:name w:val="heading 9"/>
    <w:basedOn w:val="Normal"/>
    <w:next w:val="Normal"/>
    <w:qFormat/>
    <w:pPr>
      <w:keepNext/>
      <w:widowControl w:val="0"/>
      <w:jc w:val="both"/>
      <w:outlineLvl w:val="8"/>
    </w:pPr>
    <w:rPr>
      <w:snapToGrid w:val="0"/>
      <w:color w:val="000000"/>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rPr>
      <w:rFonts w:ascii="Tahoma" w:hAnsi="Tahoma"/>
    </w:rPr>
  </w:style>
  <w:style w:type="paragraph" w:styleId="BodyTextIndent">
    <w:name w:val="Body Text Indent"/>
    <w:basedOn w:val="Normal"/>
    <w:rPr>
      <w:snapToGrid w:val="0"/>
      <w:sz w:val="28"/>
    </w:rPr>
  </w:style>
  <w:style w:type="paragraph" w:styleId="BodyText">
    <w:name w:val="Body Text"/>
    <w:basedOn w:val="Normal"/>
    <w:pPr>
      <w:tabs>
        <w:tab w:val="left" w:pos="720"/>
      </w:tabs>
    </w:pPr>
    <w:rPr>
      <w:b/>
      <w:snapToGrid w:val="0"/>
    </w:rPr>
  </w:style>
  <w:style w:type="paragraph" w:styleId="BodyText3">
    <w:name w:val="Body Text 3"/>
    <w:basedOn w:val="Normal"/>
    <w:rPr>
      <w:snapToGrid w:val="0"/>
      <w:color w:val="0000FF"/>
      <w:sz w:val="28"/>
    </w:rPr>
  </w:style>
  <w:style w:type="paragraph" w:styleId="BodyTextIndent2">
    <w:name w:val="Body Text Indent 2"/>
    <w:basedOn w:val="Normal"/>
    <w:pPr>
      <w:ind w:left="360"/>
    </w:pPr>
    <w:rPr>
      <w:snapToGrid w:val="0"/>
      <w:color w:val="000000"/>
      <w:sz w:val="28"/>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Title">
    <w:name w:val="Title"/>
    <w:basedOn w:val="Normal"/>
    <w:qFormat/>
    <w:pPr>
      <w:jc w:val="center"/>
    </w:pPr>
    <w:rPr>
      <w:b/>
      <w:snapToGrid w:val="0"/>
      <w:color w:val="000000"/>
      <w:sz w:val="56"/>
    </w:rPr>
  </w:style>
  <w:style w:type="paragraph" w:customStyle="1" w:styleId="IssueVolumeDate-Professional">
    <w:name w:val="Issue/Volume/Date - Professional"/>
    <w:basedOn w:val="Normal"/>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hAnsi="Arial Black"/>
      <w:color w:val="FFFFFF"/>
      <w:sz w:val="20"/>
    </w:rPr>
  </w:style>
  <w:style w:type="paragraph" w:styleId="BodyText2">
    <w:name w:val="Body Text 2"/>
    <w:basedOn w:val="Normal"/>
    <w:rPr>
      <w:b/>
      <w:snapToGrid w:val="0"/>
      <w:color w:val="000000"/>
      <w:sz w:val="28"/>
      <w:u w:val="single"/>
    </w:rPr>
  </w:style>
  <w:style w:type="paragraph" w:styleId="PlainText">
    <w:name w:val="Plain Text"/>
    <w:basedOn w:val="Normal"/>
    <w:link w:val="PlainTextChar"/>
    <w:uiPriority w:val="99"/>
    <w:rPr>
      <w:sz w:val="20"/>
    </w:rPr>
  </w:style>
  <w:style w:type="paragraph" w:styleId="Caption">
    <w:name w:val="caption"/>
    <w:basedOn w:val="Normal"/>
    <w:next w:val="Normal"/>
    <w:qFormat/>
    <w:pPr>
      <w:spacing w:before="120" w:after="120"/>
    </w:pPr>
    <w:rPr>
      <w:b/>
    </w:rPr>
  </w:style>
  <w:style w:type="paragraph" w:styleId="BodyTextIndent3">
    <w:name w:val="Body Text Indent 3"/>
    <w:basedOn w:val="Normal"/>
    <w:pPr>
      <w:widowControl w:val="0"/>
      <w:ind w:firstLine="720"/>
    </w:pPr>
    <w:rPr>
      <w:snapToGrid w:val="0"/>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rPr>
  </w:style>
  <w:style w:type="paragraph" w:customStyle="1" w:styleId="TOCNumber-Professional">
    <w:name w:val="TOC Number - Professional"/>
    <w:basedOn w:val="Normal"/>
    <w:pPr>
      <w:spacing w:before="60"/>
    </w:pPr>
    <w:rPr>
      <w:rFonts w:ascii="Arial Black" w:hAnsi="Arial Black"/>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NormalWeb">
    <w:name w:val="Normal (Web)"/>
    <w:basedOn w:val="Normal"/>
    <w:pPr>
      <w:spacing w:before="100" w:beforeAutospacing="1" w:after="100" w:afterAutospacing="1"/>
    </w:pPr>
    <w:rPr>
      <w:color w:val="000000"/>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Arial Black"/>
      <w:sz w:val="20"/>
    </w:rPr>
  </w:style>
  <w:style w:type="character" w:styleId="Strong">
    <w:name w:val="Strong"/>
    <w:basedOn w:val="DefaultParagraphFont"/>
    <w:qFormat/>
    <w:rPr>
      <w:b/>
    </w:rPr>
  </w:style>
  <w:style w:type="paragraph" w:customStyle="1" w:styleId="H3">
    <w:name w:val="H3"/>
    <w:basedOn w:val="Normal"/>
    <w:next w:val="Normal"/>
    <w:pPr>
      <w:keepNext/>
      <w:spacing w:before="100" w:after="100"/>
      <w:outlineLvl w:val="3"/>
    </w:pPr>
    <w:rPr>
      <w:b/>
      <w:snapToGrid w:val="0"/>
      <w:sz w:val="28"/>
    </w:rPr>
  </w:style>
  <w:style w:type="paragraph" w:styleId="BlockText">
    <w:name w:val="Block Text"/>
    <w:basedOn w:val="Normal"/>
    <w:pPr>
      <w:ind w:left="630" w:right="720"/>
      <w:jc w:val="both"/>
    </w:pPr>
    <w:rPr>
      <w:b/>
      <w:i/>
      <w:sz w:val="24"/>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DefaultText">
    <w:name w:val="Default Text"/>
    <w:basedOn w:val="Normal"/>
    <w:rPr>
      <w:sz w:val="24"/>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table" w:styleId="TableGrid">
    <w:name w:val="Table Grid"/>
    <w:basedOn w:val="TableNormal"/>
    <w:rsid w:val="006D7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3E3A67"/>
    <w:rPr>
      <w:i/>
      <w:iCs/>
    </w:rPr>
  </w:style>
  <w:style w:type="character" w:customStyle="1" w:styleId="newsheadblue1">
    <w:name w:val="news_head_blue1"/>
    <w:basedOn w:val="DefaultParagraphFont"/>
    <w:rsid w:val="007D2755"/>
    <w:rPr>
      <w:rFonts w:ascii="Verdana" w:hAnsi="Verdana" w:hint="default"/>
      <w:b/>
      <w:bCs/>
      <w:strike w:val="0"/>
      <w:dstrike w:val="0"/>
      <w:color w:val="000066"/>
      <w:sz w:val="21"/>
      <w:szCs w:val="21"/>
      <w:u w:val="none"/>
      <w:effect w:val="none"/>
      <w:shd w:val="clear" w:color="auto" w:fill="FFFFFF"/>
    </w:rPr>
  </w:style>
  <w:style w:type="paragraph" w:styleId="E-mailSignature">
    <w:name w:val="E-mail Signature"/>
    <w:basedOn w:val="Normal"/>
    <w:rsid w:val="00E55723"/>
    <w:rPr>
      <w:sz w:val="24"/>
      <w:szCs w:val="24"/>
    </w:rPr>
  </w:style>
  <w:style w:type="paragraph" w:styleId="HTMLAddress">
    <w:name w:val="HTML Address"/>
    <w:basedOn w:val="Normal"/>
    <w:rsid w:val="00235985"/>
    <w:rPr>
      <w:rFonts w:ascii="Verdana" w:eastAsia="SimSun" w:hAnsi="Verdana"/>
      <w:color w:val="000000"/>
      <w:sz w:val="20"/>
      <w:lang w:eastAsia="zh-CN"/>
    </w:rPr>
  </w:style>
  <w:style w:type="character" w:styleId="PageNumber">
    <w:name w:val="page number"/>
    <w:basedOn w:val="DefaultParagraphFont"/>
    <w:rsid w:val="00781326"/>
  </w:style>
  <w:style w:type="paragraph" w:customStyle="1" w:styleId="pagelinks">
    <w:name w:val="pagelinks"/>
    <w:basedOn w:val="Normal"/>
    <w:rsid w:val="003B4643"/>
    <w:pPr>
      <w:spacing w:before="100" w:beforeAutospacing="1" w:after="100" w:afterAutospacing="1"/>
    </w:pPr>
    <w:rPr>
      <w:rFonts w:ascii="Arial" w:hAnsi="Arial" w:cs="Arial"/>
      <w:b/>
      <w:bCs/>
      <w:color w:val="000000"/>
      <w:sz w:val="13"/>
      <w:szCs w:val="13"/>
    </w:rPr>
  </w:style>
  <w:style w:type="paragraph" w:customStyle="1" w:styleId="titlesmall">
    <w:name w:val="titlesmall"/>
    <w:basedOn w:val="Normal"/>
    <w:rsid w:val="003B4643"/>
    <w:pPr>
      <w:spacing w:before="100" w:beforeAutospacing="1" w:after="100" w:afterAutospacing="1"/>
    </w:pPr>
    <w:rPr>
      <w:rFonts w:ascii="Arial" w:hAnsi="Arial" w:cs="Arial"/>
      <w:b/>
      <w:bCs/>
      <w:color w:val="FF0000"/>
      <w:sz w:val="13"/>
      <w:szCs w:val="13"/>
    </w:rPr>
  </w:style>
  <w:style w:type="character" w:customStyle="1" w:styleId="titlesmall1">
    <w:name w:val="titlesmall1"/>
    <w:basedOn w:val="DefaultParagraphFont"/>
    <w:rsid w:val="003B4643"/>
    <w:rPr>
      <w:rFonts w:ascii="Arial" w:hAnsi="Arial" w:cs="Arial" w:hint="default"/>
      <w:b/>
      <w:bCs/>
      <w:color w:val="FF0000"/>
      <w:sz w:val="13"/>
      <w:szCs w:val="13"/>
    </w:rPr>
  </w:style>
  <w:style w:type="character" w:customStyle="1" w:styleId="bottomtext1">
    <w:name w:val="bottomtext1"/>
    <w:basedOn w:val="DefaultParagraphFont"/>
    <w:rsid w:val="003B4643"/>
    <w:rPr>
      <w:color w:val="F3F3F3"/>
      <w:sz w:val="11"/>
      <w:szCs w:val="11"/>
    </w:rPr>
  </w:style>
  <w:style w:type="paragraph" w:customStyle="1" w:styleId="pagelinksstyle20">
    <w:name w:val="pagelinks style20"/>
    <w:basedOn w:val="Normal"/>
    <w:rsid w:val="003B4643"/>
    <w:pPr>
      <w:spacing w:before="100" w:beforeAutospacing="1" w:after="100" w:afterAutospacing="1"/>
    </w:pPr>
    <w:rPr>
      <w:sz w:val="24"/>
      <w:szCs w:val="24"/>
    </w:rPr>
  </w:style>
  <w:style w:type="character" w:customStyle="1" w:styleId="pagelinks1">
    <w:name w:val="pagelinks1"/>
    <w:basedOn w:val="DefaultParagraphFont"/>
    <w:rsid w:val="003B4643"/>
    <w:rPr>
      <w:rFonts w:ascii="Arial" w:hAnsi="Arial" w:cs="Arial" w:hint="default"/>
      <w:b/>
      <w:bCs/>
      <w:color w:val="000000"/>
      <w:sz w:val="13"/>
      <w:szCs w:val="13"/>
    </w:rPr>
  </w:style>
  <w:style w:type="character" w:customStyle="1" w:styleId="title2">
    <w:name w:val="title2"/>
    <w:basedOn w:val="DefaultParagraphFont"/>
    <w:rsid w:val="003B4643"/>
    <w:rPr>
      <w:rFonts w:ascii="Arial" w:hAnsi="Arial" w:cs="Arial" w:hint="default"/>
      <w:b/>
      <w:bCs/>
      <w:color w:val="990000"/>
      <w:sz w:val="17"/>
      <w:szCs w:val="17"/>
    </w:rPr>
  </w:style>
  <w:style w:type="paragraph" w:customStyle="1" w:styleId="text">
    <w:name w:val="text"/>
    <w:basedOn w:val="Normal"/>
    <w:rsid w:val="003B4643"/>
    <w:pPr>
      <w:spacing w:before="100" w:beforeAutospacing="1" w:after="100" w:afterAutospacing="1"/>
    </w:pPr>
    <w:rPr>
      <w:sz w:val="24"/>
      <w:szCs w:val="24"/>
    </w:rPr>
  </w:style>
  <w:style w:type="character" w:customStyle="1" w:styleId="title11">
    <w:name w:val="title11"/>
    <w:basedOn w:val="DefaultParagraphFont"/>
    <w:rsid w:val="005837BF"/>
    <w:rPr>
      <w:rFonts w:ascii="Arial" w:hAnsi="Arial" w:cs="Arial" w:hint="default"/>
      <w:b/>
      <w:bCs/>
      <w:color w:val="990000"/>
      <w:sz w:val="17"/>
      <w:szCs w:val="17"/>
    </w:rPr>
  </w:style>
  <w:style w:type="character" w:customStyle="1" w:styleId="ThomasLeiendecker">
    <w:name w:val="EmailStyle56"/>
    <w:aliases w:val="EmailStyle56"/>
    <w:basedOn w:val="DefaultParagraphFont"/>
    <w:semiHidden/>
    <w:personal/>
    <w:personalReply/>
    <w:rsid w:val="00AE1E28"/>
    <w:rPr>
      <w:rFonts w:ascii="Arial" w:hAnsi="Arial" w:cs="Arial"/>
      <w:color w:val="000080"/>
      <w:sz w:val="20"/>
      <w:szCs w:val="20"/>
    </w:rPr>
  </w:style>
  <w:style w:type="paragraph" w:customStyle="1" w:styleId="defaulttext0">
    <w:name w:val="defaulttext"/>
    <w:basedOn w:val="Normal"/>
    <w:rsid w:val="004B1FB3"/>
    <w:rPr>
      <w:sz w:val="24"/>
      <w:szCs w:val="24"/>
    </w:rPr>
  </w:style>
  <w:style w:type="character" w:customStyle="1" w:styleId="txtemphasis011">
    <w:name w:val="txtemphasis011"/>
    <w:basedOn w:val="DefaultParagraphFont"/>
    <w:rsid w:val="00711348"/>
    <w:rPr>
      <w:b/>
      <w:bCs/>
      <w:color w:val="4E4E4E"/>
    </w:rPr>
  </w:style>
  <w:style w:type="paragraph" w:customStyle="1" w:styleId="Default">
    <w:name w:val="Default"/>
    <w:rsid w:val="00C739F4"/>
    <w:pPr>
      <w:autoSpaceDE w:val="0"/>
      <w:autoSpaceDN w:val="0"/>
      <w:adjustRightInd w:val="0"/>
    </w:pPr>
    <w:rPr>
      <w:rFonts w:ascii="Verdana" w:eastAsia="Batang" w:hAnsi="Verdana" w:cs="Verdana"/>
      <w:color w:val="000000"/>
      <w:sz w:val="24"/>
      <w:szCs w:val="24"/>
      <w:lang w:eastAsia="ko-KR"/>
    </w:rPr>
  </w:style>
  <w:style w:type="paragraph" w:styleId="DocumentMap">
    <w:name w:val="Document Map"/>
    <w:basedOn w:val="Normal"/>
    <w:semiHidden/>
    <w:rsid w:val="00B950B2"/>
    <w:pPr>
      <w:shd w:val="clear" w:color="auto" w:fill="000080"/>
    </w:pPr>
    <w:rPr>
      <w:rFonts w:ascii="Tahoma" w:hAnsi="Tahoma"/>
      <w:sz w:val="20"/>
    </w:rPr>
  </w:style>
  <w:style w:type="paragraph" w:styleId="Subtitle">
    <w:name w:val="Subtitle"/>
    <w:basedOn w:val="Normal"/>
    <w:qFormat/>
    <w:rsid w:val="00B950B2"/>
    <w:pPr>
      <w:jc w:val="center"/>
    </w:pPr>
    <w:rPr>
      <w:rFonts w:ascii="Arial" w:hAnsi="Arial"/>
      <w:b/>
      <w:sz w:val="24"/>
    </w:rPr>
  </w:style>
  <w:style w:type="character" w:customStyle="1" w:styleId="ti">
    <w:name w:val="ti"/>
    <w:basedOn w:val="DefaultParagraphFont"/>
    <w:rsid w:val="00B950B2"/>
  </w:style>
  <w:style w:type="paragraph" w:styleId="NoSpacing">
    <w:name w:val="No Spacing"/>
    <w:qFormat/>
    <w:rsid w:val="00B950B2"/>
    <w:rPr>
      <w:rFonts w:eastAsia="Calibri"/>
      <w:sz w:val="22"/>
      <w:szCs w:val="22"/>
    </w:rPr>
  </w:style>
  <w:style w:type="character" w:customStyle="1" w:styleId="journalname">
    <w:name w:val="journalname"/>
    <w:basedOn w:val="DefaultParagraphFont"/>
    <w:rsid w:val="00B950B2"/>
  </w:style>
  <w:style w:type="character" w:customStyle="1" w:styleId="ti2">
    <w:name w:val="ti2"/>
    <w:basedOn w:val="DefaultParagraphFont"/>
    <w:rsid w:val="00B950B2"/>
    <w:rPr>
      <w:sz w:val="22"/>
      <w:szCs w:val="22"/>
    </w:rPr>
  </w:style>
  <w:style w:type="paragraph" w:styleId="BalloonText">
    <w:name w:val="Balloon Text"/>
    <w:basedOn w:val="Normal"/>
    <w:semiHidden/>
    <w:rsid w:val="005C67B1"/>
    <w:rPr>
      <w:rFonts w:ascii="Tahoma" w:hAnsi="Tahoma" w:cs="Tahoma"/>
      <w:sz w:val="16"/>
      <w:szCs w:val="16"/>
    </w:rPr>
  </w:style>
  <w:style w:type="character" w:customStyle="1" w:styleId="PlainTextChar">
    <w:name w:val="Plain Text Char"/>
    <w:basedOn w:val="DefaultParagraphFont"/>
    <w:link w:val="PlainText"/>
    <w:uiPriority w:val="99"/>
    <w:rsid w:val="009D178F"/>
    <w:rPr>
      <w:lang w:val="en-US" w:eastAsia="en-US" w:bidi="ar-SA"/>
    </w:rPr>
  </w:style>
  <w:style w:type="character" w:customStyle="1" w:styleId="Heading1Char">
    <w:name w:val="Heading 1 Char"/>
    <w:basedOn w:val="DefaultParagraphFont"/>
    <w:link w:val="Heading1"/>
    <w:rsid w:val="009D6626"/>
    <w:rPr>
      <w:i/>
      <w:snapToGrid w:val="0"/>
      <w:sz w:val="22"/>
    </w:rPr>
  </w:style>
  <w:style w:type="paragraph" w:styleId="ListParagraph">
    <w:name w:val="List Paragraph"/>
    <w:basedOn w:val="Normal"/>
    <w:uiPriority w:val="34"/>
    <w:qFormat/>
    <w:rsid w:val="00E85707"/>
    <w:pPr>
      <w:ind w:left="720"/>
    </w:pPr>
  </w:style>
</w:styles>
</file>

<file path=word/webSettings.xml><?xml version="1.0" encoding="utf-8"?>
<w:webSettings xmlns:r="http://schemas.openxmlformats.org/officeDocument/2006/relationships" xmlns:w="http://schemas.openxmlformats.org/wordprocessingml/2006/main">
  <w:divs>
    <w:div w:id="9334614">
      <w:bodyDiv w:val="1"/>
      <w:marLeft w:val="0"/>
      <w:marRight w:val="0"/>
      <w:marTop w:val="0"/>
      <w:marBottom w:val="0"/>
      <w:divBdr>
        <w:top w:val="none" w:sz="0" w:space="0" w:color="auto"/>
        <w:left w:val="none" w:sz="0" w:space="0" w:color="auto"/>
        <w:bottom w:val="none" w:sz="0" w:space="0" w:color="auto"/>
        <w:right w:val="none" w:sz="0" w:space="0" w:color="auto"/>
      </w:divBdr>
    </w:div>
    <w:div w:id="86313562">
      <w:bodyDiv w:val="1"/>
      <w:marLeft w:val="0"/>
      <w:marRight w:val="0"/>
      <w:marTop w:val="0"/>
      <w:marBottom w:val="0"/>
      <w:divBdr>
        <w:top w:val="none" w:sz="0" w:space="0" w:color="auto"/>
        <w:left w:val="none" w:sz="0" w:space="0" w:color="auto"/>
        <w:bottom w:val="none" w:sz="0" w:space="0" w:color="auto"/>
        <w:right w:val="none" w:sz="0" w:space="0" w:color="auto"/>
      </w:divBdr>
    </w:div>
    <w:div w:id="95293347">
      <w:bodyDiv w:val="1"/>
      <w:marLeft w:val="0"/>
      <w:marRight w:val="0"/>
      <w:marTop w:val="0"/>
      <w:marBottom w:val="0"/>
      <w:divBdr>
        <w:top w:val="none" w:sz="0" w:space="0" w:color="auto"/>
        <w:left w:val="none" w:sz="0" w:space="0" w:color="auto"/>
        <w:bottom w:val="none" w:sz="0" w:space="0" w:color="auto"/>
        <w:right w:val="none" w:sz="0" w:space="0" w:color="auto"/>
      </w:divBdr>
    </w:div>
    <w:div w:id="120736137">
      <w:bodyDiv w:val="1"/>
      <w:marLeft w:val="0"/>
      <w:marRight w:val="0"/>
      <w:marTop w:val="0"/>
      <w:marBottom w:val="0"/>
      <w:divBdr>
        <w:top w:val="none" w:sz="0" w:space="0" w:color="auto"/>
        <w:left w:val="none" w:sz="0" w:space="0" w:color="auto"/>
        <w:bottom w:val="none" w:sz="0" w:space="0" w:color="auto"/>
        <w:right w:val="none" w:sz="0" w:space="0" w:color="auto"/>
      </w:divBdr>
    </w:div>
    <w:div w:id="150217025">
      <w:bodyDiv w:val="1"/>
      <w:marLeft w:val="0"/>
      <w:marRight w:val="0"/>
      <w:marTop w:val="0"/>
      <w:marBottom w:val="0"/>
      <w:divBdr>
        <w:top w:val="none" w:sz="0" w:space="0" w:color="auto"/>
        <w:left w:val="none" w:sz="0" w:space="0" w:color="auto"/>
        <w:bottom w:val="none" w:sz="0" w:space="0" w:color="auto"/>
        <w:right w:val="none" w:sz="0" w:space="0" w:color="auto"/>
      </w:divBdr>
    </w:div>
    <w:div w:id="162402797">
      <w:bodyDiv w:val="1"/>
      <w:marLeft w:val="0"/>
      <w:marRight w:val="0"/>
      <w:marTop w:val="0"/>
      <w:marBottom w:val="0"/>
      <w:divBdr>
        <w:top w:val="none" w:sz="0" w:space="0" w:color="auto"/>
        <w:left w:val="none" w:sz="0" w:space="0" w:color="auto"/>
        <w:bottom w:val="none" w:sz="0" w:space="0" w:color="auto"/>
        <w:right w:val="none" w:sz="0" w:space="0" w:color="auto"/>
      </w:divBdr>
    </w:div>
    <w:div w:id="192155788">
      <w:bodyDiv w:val="1"/>
      <w:marLeft w:val="0"/>
      <w:marRight w:val="0"/>
      <w:marTop w:val="0"/>
      <w:marBottom w:val="0"/>
      <w:divBdr>
        <w:top w:val="none" w:sz="0" w:space="0" w:color="auto"/>
        <w:left w:val="none" w:sz="0" w:space="0" w:color="auto"/>
        <w:bottom w:val="none" w:sz="0" w:space="0" w:color="auto"/>
        <w:right w:val="none" w:sz="0" w:space="0" w:color="auto"/>
      </w:divBdr>
    </w:div>
    <w:div w:id="228659066">
      <w:bodyDiv w:val="1"/>
      <w:marLeft w:val="0"/>
      <w:marRight w:val="0"/>
      <w:marTop w:val="0"/>
      <w:marBottom w:val="0"/>
      <w:divBdr>
        <w:top w:val="none" w:sz="0" w:space="0" w:color="auto"/>
        <w:left w:val="none" w:sz="0" w:space="0" w:color="auto"/>
        <w:bottom w:val="none" w:sz="0" w:space="0" w:color="auto"/>
        <w:right w:val="none" w:sz="0" w:space="0" w:color="auto"/>
      </w:divBdr>
    </w:div>
    <w:div w:id="232278163">
      <w:bodyDiv w:val="1"/>
      <w:marLeft w:val="0"/>
      <w:marRight w:val="0"/>
      <w:marTop w:val="0"/>
      <w:marBottom w:val="0"/>
      <w:divBdr>
        <w:top w:val="none" w:sz="0" w:space="0" w:color="auto"/>
        <w:left w:val="none" w:sz="0" w:space="0" w:color="auto"/>
        <w:bottom w:val="none" w:sz="0" w:space="0" w:color="auto"/>
        <w:right w:val="none" w:sz="0" w:space="0" w:color="auto"/>
      </w:divBdr>
    </w:div>
    <w:div w:id="264701596">
      <w:bodyDiv w:val="1"/>
      <w:marLeft w:val="0"/>
      <w:marRight w:val="0"/>
      <w:marTop w:val="0"/>
      <w:marBottom w:val="0"/>
      <w:divBdr>
        <w:top w:val="none" w:sz="0" w:space="0" w:color="auto"/>
        <w:left w:val="none" w:sz="0" w:space="0" w:color="auto"/>
        <w:bottom w:val="none" w:sz="0" w:space="0" w:color="auto"/>
        <w:right w:val="none" w:sz="0" w:space="0" w:color="auto"/>
      </w:divBdr>
    </w:div>
    <w:div w:id="282922889">
      <w:bodyDiv w:val="1"/>
      <w:marLeft w:val="0"/>
      <w:marRight w:val="0"/>
      <w:marTop w:val="0"/>
      <w:marBottom w:val="0"/>
      <w:divBdr>
        <w:top w:val="none" w:sz="0" w:space="0" w:color="auto"/>
        <w:left w:val="none" w:sz="0" w:space="0" w:color="auto"/>
        <w:bottom w:val="none" w:sz="0" w:space="0" w:color="auto"/>
        <w:right w:val="none" w:sz="0" w:space="0" w:color="auto"/>
      </w:divBdr>
    </w:div>
    <w:div w:id="283584132">
      <w:bodyDiv w:val="1"/>
      <w:marLeft w:val="0"/>
      <w:marRight w:val="0"/>
      <w:marTop w:val="0"/>
      <w:marBottom w:val="0"/>
      <w:divBdr>
        <w:top w:val="none" w:sz="0" w:space="0" w:color="auto"/>
        <w:left w:val="none" w:sz="0" w:space="0" w:color="auto"/>
        <w:bottom w:val="none" w:sz="0" w:space="0" w:color="auto"/>
        <w:right w:val="none" w:sz="0" w:space="0" w:color="auto"/>
      </w:divBdr>
    </w:div>
    <w:div w:id="304821570">
      <w:bodyDiv w:val="1"/>
      <w:marLeft w:val="0"/>
      <w:marRight w:val="0"/>
      <w:marTop w:val="0"/>
      <w:marBottom w:val="0"/>
      <w:divBdr>
        <w:top w:val="none" w:sz="0" w:space="0" w:color="auto"/>
        <w:left w:val="none" w:sz="0" w:space="0" w:color="auto"/>
        <w:bottom w:val="none" w:sz="0" w:space="0" w:color="auto"/>
        <w:right w:val="none" w:sz="0" w:space="0" w:color="auto"/>
      </w:divBdr>
    </w:div>
    <w:div w:id="347296056">
      <w:bodyDiv w:val="1"/>
      <w:marLeft w:val="0"/>
      <w:marRight w:val="0"/>
      <w:marTop w:val="0"/>
      <w:marBottom w:val="0"/>
      <w:divBdr>
        <w:top w:val="none" w:sz="0" w:space="0" w:color="auto"/>
        <w:left w:val="none" w:sz="0" w:space="0" w:color="auto"/>
        <w:bottom w:val="none" w:sz="0" w:space="0" w:color="auto"/>
        <w:right w:val="none" w:sz="0" w:space="0" w:color="auto"/>
      </w:divBdr>
    </w:div>
    <w:div w:id="347685132">
      <w:bodyDiv w:val="1"/>
      <w:marLeft w:val="0"/>
      <w:marRight w:val="0"/>
      <w:marTop w:val="0"/>
      <w:marBottom w:val="0"/>
      <w:divBdr>
        <w:top w:val="none" w:sz="0" w:space="0" w:color="auto"/>
        <w:left w:val="none" w:sz="0" w:space="0" w:color="auto"/>
        <w:bottom w:val="none" w:sz="0" w:space="0" w:color="auto"/>
        <w:right w:val="none" w:sz="0" w:space="0" w:color="auto"/>
      </w:divBdr>
    </w:div>
    <w:div w:id="371686160">
      <w:bodyDiv w:val="1"/>
      <w:marLeft w:val="0"/>
      <w:marRight w:val="0"/>
      <w:marTop w:val="0"/>
      <w:marBottom w:val="0"/>
      <w:divBdr>
        <w:top w:val="none" w:sz="0" w:space="0" w:color="auto"/>
        <w:left w:val="none" w:sz="0" w:space="0" w:color="auto"/>
        <w:bottom w:val="none" w:sz="0" w:space="0" w:color="auto"/>
        <w:right w:val="none" w:sz="0" w:space="0" w:color="auto"/>
      </w:divBdr>
    </w:div>
    <w:div w:id="378943578">
      <w:bodyDiv w:val="1"/>
      <w:marLeft w:val="0"/>
      <w:marRight w:val="0"/>
      <w:marTop w:val="0"/>
      <w:marBottom w:val="0"/>
      <w:divBdr>
        <w:top w:val="none" w:sz="0" w:space="0" w:color="auto"/>
        <w:left w:val="none" w:sz="0" w:space="0" w:color="auto"/>
        <w:bottom w:val="none" w:sz="0" w:space="0" w:color="auto"/>
        <w:right w:val="none" w:sz="0" w:space="0" w:color="auto"/>
      </w:divBdr>
    </w:div>
    <w:div w:id="418216313">
      <w:bodyDiv w:val="1"/>
      <w:marLeft w:val="0"/>
      <w:marRight w:val="0"/>
      <w:marTop w:val="0"/>
      <w:marBottom w:val="0"/>
      <w:divBdr>
        <w:top w:val="none" w:sz="0" w:space="0" w:color="auto"/>
        <w:left w:val="none" w:sz="0" w:space="0" w:color="auto"/>
        <w:bottom w:val="none" w:sz="0" w:space="0" w:color="auto"/>
        <w:right w:val="none" w:sz="0" w:space="0" w:color="auto"/>
      </w:divBdr>
    </w:div>
    <w:div w:id="421804236">
      <w:bodyDiv w:val="1"/>
      <w:marLeft w:val="0"/>
      <w:marRight w:val="0"/>
      <w:marTop w:val="0"/>
      <w:marBottom w:val="0"/>
      <w:divBdr>
        <w:top w:val="none" w:sz="0" w:space="0" w:color="auto"/>
        <w:left w:val="none" w:sz="0" w:space="0" w:color="auto"/>
        <w:bottom w:val="none" w:sz="0" w:space="0" w:color="auto"/>
        <w:right w:val="none" w:sz="0" w:space="0" w:color="auto"/>
      </w:divBdr>
    </w:div>
    <w:div w:id="426973548">
      <w:bodyDiv w:val="1"/>
      <w:marLeft w:val="0"/>
      <w:marRight w:val="0"/>
      <w:marTop w:val="0"/>
      <w:marBottom w:val="0"/>
      <w:divBdr>
        <w:top w:val="none" w:sz="0" w:space="0" w:color="auto"/>
        <w:left w:val="none" w:sz="0" w:space="0" w:color="auto"/>
        <w:bottom w:val="none" w:sz="0" w:space="0" w:color="auto"/>
        <w:right w:val="none" w:sz="0" w:space="0" w:color="auto"/>
      </w:divBdr>
    </w:div>
    <w:div w:id="458453959">
      <w:bodyDiv w:val="1"/>
      <w:marLeft w:val="0"/>
      <w:marRight w:val="0"/>
      <w:marTop w:val="0"/>
      <w:marBottom w:val="0"/>
      <w:divBdr>
        <w:top w:val="none" w:sz="0" w:space="0" w:color="auto"/>
        <w:left w:val="none" w:sz="0" w:space="0" w:color="auto"/>
        <w:bottom w:val="none" w:sz="0" w:space="0" w:color="auto"/>
        <w:right w:val="none" w:sz="0" w:space="0" w:color="auto"/>
      </w:divBdr>
    </w:div>
    <w:div w:id="494301990">
      <w:bodyDiv w:val="1"/>
      <w:marLeft w:val="0"/>
      <w:marRight w:val="0"/>
      <w:marTop w:val="0"/>
      <w:marBottom w:val="0"/>
      <w:divBdr>
        <w:top w:val="none" w:sz="0" w:space="0" w:color="auto"/>
        <w:left w:val="none" w:sz="0" w:space="0" w:color="auto"/>
        <w:bottom w:val="none" w:sz="0" w:space="0" w:color="auto"/>
        <w:right w:val="none" w:sz="0" w:space="0" w:color="auto"/>
      </w:divBdr>
      <w:divsChild>
        <w:div w:id="2060321916">
          <w:marLeft w:val="0"/>
          <w:marRight w:val="0"/>
          <w:marTop w:val="0"/>
          <w:marBottom w:val="0"/>
          <w:divBdr>
            <w:top w:val="none" w:sz="0" w:space="0" w:color="auto"/>
            <w:left w:val="none" w:sz="0" w:space="0" w:color="auto"/>
            <w:bottom w:val="none" w:sz="0" w:space="0" w:color="auto"/>
            <w:right w:val="none" w:sz="0" w:space="0" w:color="auto"/>
          </w:divBdr>
          <w:divsChild>
            <w:div w:id="231937736">
              <w:marLeft w:val="64"/>
              <w:marRight w:val="64"/>
              <w:marTop w:val="0"/>
              <w:marBottom w:val="0"/>
              <w:divBdr>
                <w:top w:val="none" w:sz="0" w:space="0" w:color="auto"/>
                <w:left w:val="none" w:sz="0" w:space="0" w:color="auto"/>
                <w:bottom w:val="none" w:sz="0" w:space="0" w:color="auto"/>
                <w:right w:val="none" w:sz="0" w:space="0" w:color="auto"/>
              </w:divBdr>
              <w:divsChild>
                <w:div w:id="217671989">
                  <w:marLeft w:val="0"/>
                  <w:marRight w:val="0"/>
                  <w:marTop w:val="0"/>
                  <w:marBottom w:val="0"/>
                  <w:divBdr>
                    <w:top w:val="single" w:sz="4" w:space="0" w:color="FFD581"/>
                    <w:left w:val="single" w:sz="4" w:space="0" w:color="FFD581"/>
                    <w:bottom w:val="single" w:sz="4" w:space="0" w:color="FFD581"/>
                    <w:right w:val="single" w:sz="4" w:space="0" w:color="FFD581"/>
                  </w:divBdr>
                </w:div>
                <w:div w:id="934095089">
                  <w:marLeft w:val="0"/>
                  <w:marRight w:val="0"/>
                  <w:marTop w:val="0"/>
                  <w:marBottom w:val="0"/>
                  <w:divBdr>
                    <w:top w:val="single" w:sz="4" w:space="0" w:color="FFD581"/>
                    <w:left w:val="single" w:sz="4" w:space="0" w:color="FFD581"/>
                    <w:bottom w:val="single" w:sz="4" w:space="0" w:color="FFD581"/>
                    <w:right w:val="single" w:sz="4" w:space="0" w:color="FFD581"/>
                  </w:divBdr>
                </w:div>
                <w:div w:id="991561405">
                  <w:marLeft w:val="0"/>
                  <w:marRight w:val="0"/>
                  <w:marTop w:val="0"/>
                  <w:marBottom w:val="0"/>
                  <w:divBdr>
                    <w:top w:val="none" w:sz="0" w:space="0" w:color="auto"/>
                    <w:left w:val="none" w:sz="0" w:space="0" w:color="auto"/>
                    <w:bottom w:val="none" w:sz="0" w:space="0" w:color="auto"/>
                    <w:right w:val="none" w:sz="0" w:space="0" w:color="auto"/>
                  </w:divBdr>
                </w:div>
                <w:div w:id="1017074063">
                  <w:marLeft w:val="0"/>
                  <w:marRight w:val="0"/>
                  <w:marTop w:val="0"/>
                  <w:marBottom w:val="0"/>
                  <w:divBdr>
                    <w:top w:val="none" w:sz="0" w:space="0" w:color="auto"/>
                    <w:left w:val="none" w:sz="0" w:space="0" w:color="auto"/>
                    <w:bottom w:val="none" w:sz="0" w:space="0" w:color="auto"/>
                    <w:right w:val="none" w:sz="0" w:space="0" w:color="auto"/>
                  </w:divBdr>
                </w:div>
                <w:div w:id="1841041460">
                  <w:marLeft w:val="0"/>
                  <w:marRight w:val="0"/>
                  <w:marTop w:val="0"/>
                  <w:marBottom w:val="0"/>
                  <w:divBdr>
                    <w:top w:val="none" w:sz="0" w:space="0" w:color="auto"/>
                    <w:left w:val="none" w:sz="0" w:space="0" w:color="auto"/>
                    <w:bottom w:val="none" w:sz="0" w:space="0" w:color="auto"/>
                    <w:right w:val="none" w:sz="0" w:space="0" w:color="auto"/>
                  </w:divBdr>
                </w:div>
                <w:div w:id="1885406466">
                  <w:marLeft w:val="0"/>
                  <w:marRight w:val="0"/>
                  <w:marTop w:val="0"/>
                  <w:marBottom w:val="0"/>
                  <w:divBdr>
                    <w:top w:val="single" w:sz="4" w:space="0" w:color="FFD581"/>
                    <w:left w:val="single" w:sz="4" w:space="0" w:color="FFD581"/>
                    <w:bottom w:val="single" w:sz="4" w:space="0" w:color="FFD581"/>
                    <w:right w:val="single" w:sz="4" w:space="0" w:color="FFD581"/>
                  </w:divBdr>
                </w:div>
              </w:divsChild>
            </w:div>
          </w:divsChild>
        </w:div>
      </w:divsChild>
    </w:div>
    <w:div w:id="498154571">
      <w:bodyDiv w:val="1"/>
      <w:marLeft w:val="0"/>
      <w:marRight w:val="0"/>
      <w:marTop w:val="0"/>
      <w:marBottom w:val="0"/>
      <w:divBdr>
        <w:top w:val="none" w:sz="0" w:space="0" w:color="auto"/>
        <w:left w:val="none" w:sz="0" w:space="0" w:color="auto"/>
        <w:bottom w:val="none" w:sz="0" w:space="0" w:color="auto"/>
        <w:right w:val="none" w:sz="0" w:space="0" w:color="auto"/>
      </w:divBdr>
    </w:div>
    <w:div w:id="553977083">
      <w:bodyDiv w:val="1"/>
      <w:marLeft w:val="0"/>
      <w:marRight w:val="0"/>
      <w:marTop w:val="0"/>
      <w:marBottom w:val="0"/>
      <w:divBdr>
        <w:top w:val="none" w:sz="0" w:space="0" w:color="auto"/>
        <w:left w:val="none" w:sz="0" w:space="0" w:color="auto"/>
        <w:bottom w:val="none" w:sz="0" w:space="0" w:color="auto"/>
        <w:right w:val="none" w:sz="0" w:space="0" w:color="auto"/>
      </w:divBdr>
    </w:div>
    <w:div w:id="564798611">
      <w:bodyDiv w:val="1"/>
      <w:marLeft w:val="0"/>
      <w:marRight w:val="0"/>
      <w:marTop w:val="0"/>
      <w:marBottom w:val="0"/>
      <w:divBdr>
        <w:top w:val="none" w:sz="0" w:space="0" w:color="auto"/>
        <w:left w:val="none" w:sz="0" w:space="0" w:color="auto"/>
        <w:bottom w:val="none" w:sz="0" w:space="0" w:color="auto"/>
        <w:right w:val="none" w:sz="0" w:space="0" w:color="auto"/>
      </w:divBdr>
    </w:div>
    <w:div w:id="566918816">
      <w:bodyDiv w:val="1"/>
      <w:marLeft w:val="0"/>
      <w:marRight w:val="0"/>
      <w:marTop w:val="0"/>
      <w:marBottom w:val="0"/>
      <w:divBdr>
        <w:top w:val="none" w:sz="0" w:space="0" w:color="auto"/>
        <w:left w:val="none" w:sz="0" w:space="0" w:color="auto"/>
        <w:bottom w:val="none" w:sz="0" w:space="0" w:color="auto"/>
        <w:right w:val="none" w:sz="0" w:space="0" w:color="auto"/>
      </w:divBdr>
    </w:div>
    <w:div w:id="585580822">
      <w:bodyDiv w:val="1"/>
      <w:marLeft w:val="0"/>
      <w:marRight w:val="0"/>
      <w:marTop w:val="26"/>
      <w:marBottom w:val="0"/>
      <w:divBdr>
        <w:top w:val="none" w:sz="0" w:space="0" w:color="auto"/>
        <w:left w:val="none" w:sz="0" w:space="0" w:color="auto"/>
        <w:bottom w:val="none" w:sz="0" w:space="0" w:color="auto"/>
        <w:right w:val="none" w:sz="0" w:space="0" w:color="auto"/>
      </w:divBdr>
      <w:divsChild>
        <w:div w:id="1655063517">
          <w:marLeft w:val="0"/>
          <w:marRight w:val="0"/>
          <w:marTop w:val="0"/>
          <w:marBottom w:val="0"/>
          <w:divBdr>
            <w:top w:val="none" w:sz="0" w:space="0" w:color="auto"/>
            <w:left w:val="none" w:sz="0" w:space="0" w:color="auto"/>
            <w:bottom w:val="none" w:sz="0" w:space="0" w:color="auto"/>
            <w:right w:val="none" w:sz="0" w:space="0" w:color="auto"/>
          </w:divBdr>
          <w:divsChild>
            <w:div w:id="19602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48329">
      <w:bodyDiv w:val="1"/>
      <w:marLeft w:val="0"/>
      <w:marRight w:val="0"/>
      <w:marTop w:val="0"/>
      <w:marBottom w:val="0"/>
      <w:divBdr>
        <w:top w:val="none" w:sz="0" w:space="0" w:color="auto"/>
        <w:left w:val="none" w:sz="0" w:space="0" w:color="auto"/>
        <w:bottom w:val="none" w:sz="0" w:space="0" w:color="auto"/>
        <w:right w:val="none" w:sz="0" w:space="0" w:color="auto"/>
      </w:divBdr>
    </w:div>
    <w:div w:id="593633692">
      <w:bodyDiv w:val="1"/>
      <w:marLeft w:val="0"/>
      <w:marRight w:val="0"/>
      <w:marTop w:val="0"/>
      <w:marBottom w:val="0"/>
      <w:divBdr>
        <w:top w:val="none" w:sz="0" w:space="0" w:color="auto"/>
        <w:left w:val="none" w:sz="0" w:space="0" w:color="auto"/>
        <w:bottom w:val="none" w:sz="0" w:space="0" w:color="auto"/>
        <w:right w:val="none" w:sz="0" w:space="0" w:color="auto"/>
      </w:divBdr>
    </w:div>
    <w:div w:id="646394636">
      <w:bodyDiv w:val="1"/>
      <w:marLeft w:val="0"/>
      <w:marRight w:val="0"/>
      <w:marTop w:val="0"/>
      <w:marBottom w:val="0"/>
      <w:divBdr>
        <w:top w:val="none" w:sz="0" w:space="0" w:color="auto"/>
        <w:left w:val="none" w:sz="0" w:space="0" w:color="auto"/>
        <w:bottom w:val="none" w:sz="0" w:space="0" w:color="auto"/>
        <w:right w:val="none" w:sz="0" w:space="0" w:color="auto"/>
      </w:divBdr>
    </w:div>
    <w:div w:id="682243070">
      <w:bodyDiv w:val="1"/>
      <w:marLeft w:val="0"/>
      <w:marRight w:val="0"/>
      <w:marTop w:val="0"/>
      <w:marBottom w:val="0"/>
      <w:divBdr>
        <w:top w:val="none" w:sz="0" w:space="0" w:color="auto"/>
        <w:left w:val="none" w:sz="0" w:space="0" w:color="auto"/>
        <w:bottom w:val="none" w:sz="0" w:space="0" w:color="auto"/>
        <w:right w:val="none" w:sz="0" w:space="0" w:color="auto"/>
      </w:divBdr>
    </w:div>
    <w:div w:id="687487063">
      <w:bodyDiv w:val="1"/>
      <w:marLeft w:val="0"/>
      <w:marRight w:val="0"/>
      <w:marTop w:val="0"/>
      <w:marBottom w:val="0"/>
      <w:divBdr>
        <w:top w:val="none" w:sz="0" w:space="0" w:color="auto"/>
        <w:left w:val="none" w:sz="0" w:space="0" w:color="auto"/>
        <w:bottom w:val="none" w:sz="0" w:space="0" w:color="auto"/>
        <w:right w:val="none" w:sz="0" w:space="0" w:color="auto"/>
      </w:divBdr>
    </w:div>
    <w:div w:id="717359113">
      <w:bodyDiv w:val="1"/>
      <w:marLeft w:val="0"/>
      <w:marRight w:val="0"/>
      <w:marTop w:val="0"/>
      <w:marBottom w:val="0"/>
      <w:divBdr>
        <w:top w:val="none" w:sz="0" w:space="0" w:color="auto"/>
        <w:left w:val="none" w:sz="0" w:space="0" w:color="auto"/>
        <w:bottom w:val="none" w:sz="0" w:space="0" w:color="auto"/>
        <w:right w:val="none" w:sz="0" w:space="0" w:color="auto"/>
      </w:divBdr>
    </w:div>
    <w:div w:id="767193828">
      <w:bodyDiv w:val="1"/>
      <w:marLeft w:val="0"/>
      <w:marRight w:val="0"/>
      <w:marTop w:val="0"/>
      <w:marBottom w:val="0"/>
      <w:divBdr>
        <w:top w:val="none" w:sz="0" w:space="0" w:color="auto"/>
        <w:left w:val="none" w:sz="0" w:space="0" w:color="auto"/>
        <w:bottom w:val="none" w:sz="0" w:space="0" w:color="auto"/>
        <w:right w:val="none" w:sz="0" w:space="0" w:color="auto"/>
      </w:divBdr>
    </w:div>
    <w:div w:id="775251139">
      <w:bodyDiv w:val="1"/>
      <w:marLeft w:val="0"/>
      <w:marRight w:val="0"/>
      <w:marTop w:val="0"/>
      <w:marBottom w:val="0"/>
      <w:divBdr>
        <w:top w:val="none" w:sz="0" w:space="0" w:color="auto"/>
        <w:left w:val="none" w:sz="0" w:space="0" w:color="auto"/>
        <w:bottom w:val="none" w:sz="0" w:space="0" w:color="auto"/>
        <w:right w:val="none" w:sz="0" w:space="0" w:color="auto"/>
      </w:divBdr>
    </w:div>
    <w:div w:id="777985988">
      <w:bodyDiv w:val="1"/>
      <w:marLeft w:val="0"/>
      <w:marRight w:val="0"/>
      <w:marTop w:val="0"/>
      <w:marBottom w:val="0"/>
      <w:divBdr>
        <w:top w:val="none" w:sz="0" w:space="0" w:color="auto"/>
        <w:left w:val="none" w:sz="0" w:space="0" w:color="auto"/>
        <w:bottom w:val="none" w:sz="0" w:space="0" w:color="auto"/>
        <w:right w:val="none" w:sz="0" w:space="0" w:color="auto"/>
      </w:divBdr>
      <w:divsChild>
        <w:div w:id="232355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495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776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550631">
      <w:bodyDiv w:val="1"/>
      <w:marLeft w:val="0"/>
      <w:marRight w:val="0"/>
      <w:marTop w:val="0"/>
      <w:marBottom w:val="0"/>
      <w:divBdr>
        <w:top w:val="none" w:sz="0" w:space="0" w:color="auto"/>
        <w:left w:val="none" w:sz="0" w:space="0" w:color="auto"/>
        <w:bottom w:val="none" w:sz="0" w:space="0" w:color="auto"/>
        <w:right w:val="none" w:sz="0" w:space="0" w:color="auto"/>
      </w:divBdr>
    </w:div>
    <w:div w:id="799959470">
      <w:bodyDiv w:val="1"/>
      <w:marLeft w:val="0"/>
      <w:marRight w:val="0"/>
      <w:marTop w:val="0"/>
      <w:marBottom w:val="0"/>
      <w:divBdr>
        <w:top w:val="none" w:sz="0" w:space="0" w:color="auto"/>
        <w:left w:val="none" w:sz="0" w:space="0" w:color="auto"/>
        <w:bottom w:val="none" w:sz="0" w:space="0" w:color="auto"/>
        <w:right w:val="none" w:sz="0" w:space="0" w:color="auto"/>
      </w:divBdr>
    </w:div>
    <w:div w:id="846023752">
      <w:bodyDiv w:val="1"/>
      <w:marLeft w:val="0"/>
      <w:marRight w:val="0"/>
      <w:marTop w:val="0"/>
      <w:marBottom w:val="0"/>
      <w:divBdr>
        <w:top w:val="none" w:sz="0" w:space="0" w:color="auto"/>
        <w:left w:val="none" w:sz="0" w:space="0" w:color="auto"/>
        <w:bottom w:val="none" w:sz="0" w:space="0" w:color="auto"/>
        <w:right w:val="none" w:sz="0" w:space="0" w:color="auto"/>
      </w:divBdr>
      <w:divsChild>
        <w:div w:id="611014433">
          <w:marLeft w:val="0"/>
          <w:marRight w:val="0"/>
          <w:marTop w:val="0"/>
          <w:marBottom w:val="0"/>
          <w:divBdr>
            <w:top w:val="none" w:sz="0" w:space="0" w:color="auto"/>
            <w:left w:val="none" w:sz="0" w:space="0" w:color="auto"/>
            <w:bottom w:val="none" w:sz="0" w:space="0" w:color="auto"/>
            <w:right w:val="none" w:sz="0" w:space="0" w:color="auto"/>
          </w:divBdr>
        </w:div>
      </w:divsChild>
    </w:div>
    <w:div w:id="857423519">
      <w:bodyDiv w:val="1"/>
      <w:marLeft w:val="0"/>
      <w:marRight w:val="0"/>
      <w:marTop w:val="0"/>
      <w:marBottom w:val="0"/>
      <w:divBdr>
        <w:top w:val="none" w:sz="0" w:space="0" w:color="auto"/>
        <w:left w:val="none" w:sz="0" w:space="0" w:color="auto"/>
        <w:bottom w:val="none" w:sz="0" w:space="0" w:color="auto"/>
        <w:right w:val="none" w:sz="0" w:space="0" w:color="auto"/>
      </w:divBdr>
    </w:div>
    <w:div w:id="880358417">
      <w:bodyDiv w:val="1"/>
      <w:marLeft w:val="0"/>
      <w:marRight w:val="0"/>
      <w:marTop w:val="0"/>
      <w:marBottom w:val="0"/>
      <w:divBdr>
        <w:top w:val="none" w:sz="0" w:space="0" w:color="auto"/>
        <w:left w:val="none" w:sz="0" w:space="0" w:color="auto"/>
        <w:bottom w:val="none" w:sz="0" w:space="0" w:color="auto"/>
        <w:right w:val="none" w:sz="0" w:space="0" w:color="auto"/>
      </w:divBdr>
    </w:div>
    <w:div w:id="885407845">
      <w:bodyDiv w:val="1"/>
      <w:marLeft w:val="0"/>
      <w:marRight w:val="0"/>
      <w:marTop w:val="0"/>
      <w:marBottom w:val="0"/>
      <w:divBdr>
        <w:top w:val="none" w:sz="0" w:space="0" w:color="auto"/>
        <w:left w:val="none" w:sz="0" w:space="0" w:color="auto"/>
        <w:bottom w:val="none" w:sz="0" w:space="0" w:color="auto"/>
        <w:right w:val="none" w:sz="0" w:space="0" w:color="auto"/>
      </w:divBdr>
    </w:div>
    <w:div w:id="904802367">
      <w:bodyDiv w:val="1"/>
      <w:marLeft w:val="0"/>
      <w:marRight w:val="0"/>
      <w:marTop w:val="0"/>
      <w:marBottom w:val="0"/>
      <w:divBdr>
        <w:top w:val="none" w:sz="0" w:space="0" w:color="auto"/>
        <w:left w:val="none" w:sz="0" w:space="0" w:color="auto"/>
        <w:bottom w:val="none" w:sz="0" w:space="0" w:color="auto"/>
        <w:right w:val="none" w:sz="0" w:space="0" w:color="auto"/>
      </w:divBdr>
    </w:div>
    <w:div w:id="923346155">
      <w:bodyDiv w:val="1"/>
      <w:marLeft w:val="0"/>
      <w:marRight w:val="0"/>
      <w:marTop w:val="0"/>
      <w:marBottom w:val="0"/>
      <w:divBdr>
        <w:top w:val="none" w:sz="0" w:space="0" w:color="auto"/>
        <w:left w:val="none" w:sz="0" w:space="0" w:color="auto"/>
        <w:bottom w:val="none" w:sz="0" w:space="0" w:color="auto"/>
        <w:right w:val="none" w:sz="0" w:space="0" w:color="auto"/>
      </w:divBdr>
    </w:div>
    <w:div w:id="940530444">
      <w:bodyDiv w:val="1"/>
      <w:marLeft w:val="0"/>
      <w:marRight w:val="0"/>
      <w:marTop w:val="0"/>
      <w:marBottom w:val="0"/>
      <w:divBdr>
        <w:top w:val="none" w:sz="0" w:space="0" w:color="auto"/>
        <w:left w:val="none" w:sz="0" w:space="0" w:color="auto"/>
        <w:bottom w:val="none" w:sz="0" w:space="0" w:color="auto"/>
        <w:right w:val="none" w:sz="0" w:space="0" w:color="auto"/>
      </w:divBdr>
    </w:div>
    <w:div w:id="940650131">
      <w:bodyDiv w:val="1"/>
      <w:marLeft w:val="0"/>
      <w:marRight w:val="0"/>
      <w:marTop w:val="0"/>
      <w:marBottom w:val="0"/>
      <w:divBdr>
        <w:top w:val="none" w:sz="0" w:space="0" w:color="auto"/>
        <w:left w:val="none" w:sz="0" w:space="0" w:color="auto"/>
        <w:bottom w:val="none" w:sz="0" w:space="0" w:color="auto"/>
        <w:right w:val="none" w:sz="0" w:space="0" w:color="auto"/>
      </w:divBdr>
      <w:divsChild>
        <w:div w:id="1338774744">
          <w:marLeft w:val="0"/>
          <w:marRight w:val="0"/>
          <w:marTop w:val="0"/>
          <w:marBottom w:val="0"/>
          <w:divBdr>
            <w:top w:val="none" w:sz="0" w:space="0" w:color="auto"/>
            <w:left w:val="none" w:sz="0" w:space="0" w:color="auto"/>
            <w:bottom w:val="none" w:sz="0" w:space="0" w:color="auto"/>
            <w:right w:val="none" w:sz="0" w:space="0" w:color="auto"/>
          </w:divBdr>
        </w:div>
      </w:divsChild>
    </w:div>
    <w:div w:id="968630890">
      <w:bodyDiv w:val="1"/>
      <w:marLeft w:val="0"/>
      <w:marRight w:val="0"/>
      <w:marTop w:val="0"/>
      <w:marBottom w:val="0"/>
      <w:divBdr>
        <w:top w:val="none" w:sz="0" w:space="0" w:color="auto"/>
        <w:left w:val="none" w:sz="0" w:space="0" w:color="auto"/>
        <w:bottom w:val="none" w:sz="0" w:space="0" w:color="auto"/>
        <w:right w:val="none" w:sz="0" w:space="0" w:color="auto"/>
      </w:divBdr>
    </w:div>
    <w:div w:id="987562798">
      <w:bodyDiv w:val="1"/>
      <w:marLeft w:val="0"/>
      <w:marRight w:val="0"/>
      <w:marTop w:val="0"/>
      <w:marBottom w:val="0"/>
      <w:divBdr>
        <w:top w:val="none" w:sz="0" w:space="0" w:color="auto"/>
        <w:left w:val="none" w:sz="0" w:space="0" w:color="auto"/>
        <w:bottom w:val="none" w:sz="0" w:space="0" w:color="auto"/>
        <w:right w:val="none" w:sz="0" w:space="0" w:color="auto"/>
      </w:divBdr>
    </w:div>
    <w:div w:id="987779510">
      <w:bodyDiv w:val="1"/>
      <w:marLeft w:val="0"/>
      <w:marRight w:val="0"/>
      <w:marTop w:val="0"/>
      <w:marBottom w:val="0"/>
      <w:divBdr>
        <w:top w:val="none" w:sz="0" w:space="0" w:color="auto"/>
        <w:left w:val="none" w:sz="0" w:space="0" w:color="auto"/>
        <w:bottom w:val="none" w:sz="0" w:space="0" w:color="auto"/>
        <w:right w:val="none" w:sz="0" w:space="0" w:color="auto"/>
      </w:divBdr>
    </w:div>
    <w:div w:id="999381432">
      <w:bodyDiv w:val="1"/>
      <w:marLeft w:val="0"/>
      <w:marRight w:val="0"/>
      <w:marTop w:val="0"/>
      <w:marBottom w:val="0"/>
      <w:divBdr>
        <w:top w:val="none" w:sz="0" w:space="0" w:color="auto"/>
        <w:left w:val="none" w:sz="0" w:space="0" w:color="auto"/>
        <w:bottom w:val="none" w:sz="0" w:space="0" w:color="auto"/>
        <w:right w:val="none" w:sz="0" w:space="0" w:color="auto"/>
      </w:divBdr>
    </w:div>
    <w:div w:id="1008560945">
      <w:bodyDiv w:val="1"/>
      <w:marLeft w:val="0"/>
      <w:marRight w:val="0"/>
      <w:marTop w:val="0"/>
      <w:marBottom w:val="0"/>
      <w:divBdr>
        <w:top w:val="none" w:sz="0" w:space="0" w:color="auto"/>
        <w:left w:val="none" w:sz="0" w:space="0" w:color="auto"/>
        <w:bottom w:val="none" w:sz="0" w:space="0" w:color="auto"/>
        <w:right w:val="none" w:sz="0" w:space="0" w:color="auto"/>
      </w:divBdr>
    </w:div>
    <w:div w:id="1031036119">
      <w:bodyDiv w:val="1"/>
      <w:marLeft w:val="0"/>
      <w:marRight w:val="0"/>
      <w:marTop w:val="0"/>
      <w:marBottom w:val="0"/>
      <w:divBdr>
        <w:top w:val="none" w:sz="0" w:space="0" w:color="auto"/>
        <w:left w:val="none" w:sz="0" w:space="0" w:color="auto"/>
        <w:bottom w:val="none" w:sz="0" w:space="0" w:color="auto"/>
        <w:right w:val="none" w:sz="0" w:space="0" w:color="auto"/>
      </w:divBdr>
    </w:div>
    <w:div w:id="1039277181">
      <w:bodyDiv w:val="1"/>
      <w:marLeft w:val="0"/>
      <w:marRight w:val="0"/>
      <w:marTop w:val="0"/>
      <w:marBottom w:val="0"/>
      <w:divBdr>
        <w:top w:val="none" w:sz="0" w:space="0" w:color="auto"/>
        <w:left w:val="none" w:sz="0" w:space="0" w:color="auto"/>
        <w:bottom w:val="none" w:sz="0" w:space="0" w:color="auto"/>
        <w:right w:val="none" w:sz="0" w:space="0" w:color="auto"/>
      </w:divBdr>
    </w:div>
    <w:div w:id="1077019354">
      <w:bodyDiv w:val="1"/>
      <w:marLeft w:val="0"/>
      <w:marRight w:val="0"/>
      <w:marTop w:val="0"/>
      <w:marBottom w:val="0"/>
      <w:divBdr>
        <w:top w:val="none" w:sz="0" w:space="0" w:color="auto"/>
        <w:left w:val="none" w:sz="0" w:space="0" w:color="auto"/>
        <w:bottom w:val="none" w:sz="0" w:space="0" w:color="auto"/>
        <w:right w:val="none" w:sz="0" w:space="0" w:color="auto"/>
      </w:divBdr>
    </w:div>
    <w:div w:id="1087264396">
      <w:bodyDiv w:val="1"/>
      <w:marLeft w:val="0"/>
      <w:marRight w:val="0"/>
      <w:marTop w:val="0"/>
      <w:marBottom w:val="0"/>
      <w:divBdr>
        <w:top w:val="none" w:sz="0" w:space="0" w:color="auto"/>
        <w:left w:val="none" w:sz="0" w:space="0" w:color="auto"/>
        <w:bottom w:val="none" w:sz="0" w:space="0" w:color="auto"/>
        <w:right w:val="none" w:sz="0" w:space="0" w:color="auto"/>
      </w:divBdr>
    </w:div>
    <w:div w:id="1128473372">
      <w:bodyDiv w:val="1"/>
      <w:marLeft w:val="0"/>
      <w:marRight w:val="0"/>
      <w:marTop w:val="0"/>
      <w:marBottom w:val="0"/>
      <w:divBdr>
        <w:top w:val="none" w:sz="0" w:space="0" w:color="auto"/>
        <w:left w:val="none" w:sz="0" w:space="0" w:color="auto"/>
        <w:bottom w:val="none" w:sz="0" w:space="0" w:color="auto"/>
        <w:right w:val="none" w:sz="0" w:space="0" w:color="auto"/>
      </w:divBdr>
    </w:div>
    <w:div w:id="1146514140">
      <w:bodyDiv w:val="1"/>
      <w:marLeft w:val="0"/>
      <w:marRight w:val="0"/>
      <w:marTop w:val="0"/>
      <w:marBottom w:val="0"/>
      <w:divBdr>
        <w:top w:val="none" w:sz="0" w:space="0" w:color="auto"/>
        <w:left w:val="none" w:sz="0" w:space="0" w:color="auto"/>
        <w:bottom w:val="none" w:sz="0" w:space="0" w:color="auto"/>
        <w:right w:val="none" w:sz="0" w:space="0" w:color="auto"/>
      </w:divBdr>
    </w:div>
    <w:div w:id="1149326846">
      <w:bodyDiv w:val="1"/>
      <w:marLeft w:val="0"/>
      <w:marRight w:val="0"/>
      <w:marTop w:val="0"/>
      <w:marBottom w:val="0"/>
      <w:divBdr>
        <w:top w:val="none" w:sz="0" w:space="0" w:color="auto"/>
        <w:left w:val="none" w:sz="0" w:space="0" w:color="auto"/>
        <w:bottom w:val="none" w:sz="0" w:space="0" w:color="auto"/>
        <w:right w:val="none" w:sz="0" w:space="0" w:color="auto"/>
      </w:divBdr>
    </w:div>
    <w:div w:id="1160466991">
      <w:bodyDiv w:val="1"/>
      <w:marLeft w:val="0"/>
      <w:marRight w:val="0"/>
      <w:marTop w:val="0"/>
      <w:marBottom w:val="0"/>
      <w:divBdr>
        <w:top w:val="none" w:sz="0" w:space="0" w:color="auto"/>
        <w:left w:val="none" w:sz="0" w:space="0" w:color="auto"/>
        <w:bottom w:val="none" w:sz="0" w:space="0" w:color="auto"/>
        <w:right w:val="none" w:sz="0" w:space="0" w:color="auto"/>
      </w:divBdr>
    </w:div>
    <w:div w:id="1160653553">
      <w:bodyDiv w:val="1"/>
      <w:marLeft w:val="0"/>
      <w:marRight w:val="0"/>
      <w:marTop w:val="0"/>
      <w:marBottom w:val="0"/>
      <w:divBdr>
        <w:top w:val="none" w:sz="0" w:space="0" w:color="auto"/>
        <w:left w:val="none" w:sz="0" w:space="0" w:color="auto"/>
        <w:bottom w:val="none" w:sz="0" w:space="0" w:color="auto"/>
        <w:right w:val="none" w:sz="0" w:space="0" w:color="auto"/>
      </w:divBdr>
    </w:div>
    <w:div w:id="1172649394">
      <w:bodyDiv w:val="1"/>
      <w:marLeft w:val="0"/>
      <w:marRight w:val="0"/>
      <w:marTop w:val="0"/>
      <w:marBottom w:val="0"/>
      <w:divBdr>
        <w:top w:val="none" w:sz="0" w:space="0" w:color="auto"/>
        <w:left w:val="none" w:sz="0" w:space="0" w:color="auto"/>
        <w:bottom w:val="none" w:sz="0" w:space="0" w:color="auto"/>
        <w:right w:val="none" w:sz="0" w:space="0" w:color="auto"/>
      </w:divBdr>
    </w:div>
    <w:div w:id="1214469099">
      <w:bodyDiv w:val="1"/>
      <w:marLeft w:val="0"/>
      <w:marRight w:val="0"/>
      <w:marTop w:val="0"/>
      <w:marBottom w:val="0"/>
      <w:divBdr>
        <w:top w:val="none" w:sz="0" w:space="0" w:color="auto"/>
        <w:left w:val="none" w:sz="0" w:space="0" w:color="auto"/>
        <w:bottom w:val="none" w:sz="0" w:space="0" w:color="auto"/>
        <w:right w:val="none" w:sz="0" w:space="0" w:color="auto"/>
      </w:divBdr>
    </w:div>
    <w:div w:id="1237981288">
      <w:bodyDiv w:val="1"/>
      <w:marLeft w:val="0"/>
      <w:marRight w:val="0"/>
      <w:marTop w:val="0"/>
      <w:marBottom w:val="0"/>
      <w:divBdr>
        <w:top w:val="none" w:sz="0" w:space="0" w:color="auto"/>
        <w:left w:val="none" w:sz="0" w:space="0" w:color="auto"/>
        <w:bottom w:val="none" w:sz="0" w:space="0" w:color="auto"/>
        <w:right w:val="none" w:sz="0" w:space="0" w:color="auto"/>
      </w:divBdr>
    </w:div>
    <w:div w:id="1243219597">
      <w:bodyDiv w:val="1"/>
      <w:marLeft w:val="0"/>
      <w:marRight w:val="0"/>
      <w:marTop w:val="0"/>
      <w:marBottom w:val="0"/>
      <w:divBdr>
        <w:top w:val="none" w:sz="0" w:space="0" w:color="auto"/>
        <w:left w:val="none" w:sz="0" w:space="0" w:color="auto"/>
        <w:bottom w:val="none" w:sz="0" w:space="0" w:color="auto"/>
        <w:right w:val="none" w:sz="0" w:space="0" w:color="auto"/>
      </w:divBdr>
    </w:div>
    <w:div w:id="1247769205">
      <w:bodyDiv w:val="1"/>
      <w:marLeft w:val="0"/>
      <w:marRight w:val="0"/>
      <w:marTop w:val="0"/>
      <w:marBottom w:val="0"/>
      <w:divBdr>
        <w:top w:val="none" w:sz="0" w:space="0" w:color="auto"/>
        <w:left w:val="none" w:sz="0" w:space="0" w:color="auto"/>
        <w:bottom w:val="none" w:sz="0" w:space="0" w:color="auto"/>
        <w:right w:val="none" w:sz="0" w:space="0" w:color="auto"/>
      </w:divBdr>
    </w:div>
    <w:div w:id="1249997616">
      <w:bodyDiv w:val="1"/>
      <w:marLeft w:val="0"/>
      <w:marRight w:val="0"/>
      <w:marTop w:val="0"/>
      <w:marBottom w:val="0"/>
      <w:divBdr>
        <w:top w:val="none" w:sz="0" w:space="0" w:color="auto"/>
        <w:left w:val="none" w:sz="0" w:space="0" w:color="auto"/>
        <w:bottom w:val="none" w:sz="0" w:space="0" w:color="auto"/>
        <w:right w:val="none" w:sz="0" w:space="0" w:color="auto"/>
      </w:divBdr>
    </w:div>
    <w:div w:id="1267468118">
      <w:bodyDiv w:val="1"/>
      <w:marLeft w:val="0"/>
      <w:marRight w:val="0"/>
      <w:marTop w:val="0"/>
      <w:marBottom w:val="0"/>
      <w:divBdr>
        <w:top w:val="none" w:sz="0" w:space="0" w:color="auto"/>
        <w:left w:val="none" w:sz="0" w:space="0" w:color="auto"/>
        <w:bottom w:val="none" w:sz="0" w:space="0" w:color="auto"/>
        <w:right w:val="none" w:sz="0" w:space="0" w:color="auto"/>
      </w:divBdr>
    </w:div>
    <w:div w:id="1267736977">
      <w:bodyDiv w:val="1"/>
      <w:marLeft w:val="0"/>
      <w:marRight w:val="0"/>
      <w:marTop w:val="0"/>
      <w:marBottom w:val="0"/>
      <w:divBdr>
        <w:top w:val="none" w:sz="0" w:space="0" w:color="auto"/>
        <w:left w:val="none" w:sz="0" w:space="0" w:color="auto"/>
        <w:bottom w:val="none" w:sz="0" w:space="0" w:color="auto"/>
        <w:right w:val="none" w:sz="0" w:space="0" w:color="auto"/>
      </w:divBdr>
    </w:div>
    <w:div w:id="1283994330">
      <w:bodyDiv w:val="1"/>
      <w:marLeft w:val="0"/>
      <w:marRight w:val="0"/>
      <w:marTop w:val="0"/>
      <w:marBottom w:val="0"/>
      <w:divBdr>
        <w:top w:val="none" w:sz="0" w:space="0" w:color="auto"/>
        <w:left w:val="none" w:sz="0" w:space="0" w:color="auto"/>
        <w:bottom w:val="none" w:sz="0" w:space="0" w:color="auto"/>
        <w:right w:val="none" w:sz="0" w:space="0" w:color="auto"/>
      </w:divBdr>
      <w:divsChild>
        <w:div w:id="1796024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0552693">
      <w:bodyDiv w:val="1"/>
      <w:marLeft w:val="0"/>
      <w:marRight w:val="0"/>
      <w:marTop w:val="0"/>
      <w:marBottom w:val="0"/>
      <w:divBdr>
        <w:top w:val="none" w:sz="0" w:space="0" w:color="auto"/>
        <w:left w:val="none" w:sz="0" w:space="0" w:color="auto"/>
        <w:bottom w:val="none" w:sz="0" w:space="0" w:color="auto"/>
        <w:right w:val="none" w:sz="0" w:space="0" w:color="auto"/>
      </w:divBdr>
    </w:div>
    <w:div w:id="1318612581">
      <w:bodyDiv w:val="1"/>
      <w:marLeft w:val="0"/>
      <w:marRight w:val="0"/>
      <w:marTop w:val="33"/>
      <w:marBottom w:val="0"/>
      <w:divBdr>
        <w:top w:val="none" w:sz="0" w:space="0" w:color="auto"/>
        <w:left w:val="none" w:sz="0" w:space="0" w:color="auto"/>
        <w:bottom w:val="none" w:sz="0" w:space="0" w:color="auto"/>
        <w:right w:val="none" w:sz="0" w:space="0" w:color="auto"/>
      </w:divBdr>
      <w:divsChild>
        <w:div w:id="41831007">
          <w:marLeft w:val="0"/>
          <w:marRight w:val="0"/>
          <w:marTop w:val="0"/>
          <w:marBottom w:val="0"/>
          <w:divBdr>
            <w:top w:val="none" w:sz="0" w:space="0" w:color="auto"/>
            <w:left w:val="none" w:sz="0" w:space="0" w:color="auto"/>
            <w:bottom w:val="none" w:sz="0" w:space="0" w:color="auto"/>
            <w:right w:val="none" w:sz="0" w:space="0" w:color="auto"/>
          </w:divBdr>
          <w:divsChild>
            <w:div w:id="13934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4337">
      <w:bodyDiv w:val="1"/>
      <w:marLeft w:val="0"/>
      <w:marRight w:val="0"/>
      <w:marTop w:val="0"/>
      <w:marBottom w:val="0"/>
      <w:divBdr>
        <w:top w:val="none" w:sz="0" w:space="0" w:color="auto"/>
        <w:left w:val="none" w:sz="0" w:space="0" w:color="auto"/>
        <w:bottom w:val="none" w:sz="0" w:space="0" w:color="auto"/>
        <w:right w:val="none" w:sz="0" w:space="0" w:color="auto"/>
      </w:divBdr>
    </w:div>
    <w:div w:id="1345204108">
      <w:bodyDiv w:val="1"/>
      <w:marLeft w:val="0"/>
      <w:marRight w:val="0"/>
      <w:marTop w:val="0"/>
      <w:marBottom w:val="0"/>
      <w:divBdr>
        <w:top w:val="none" w:sz="0" w:space="0" w:color="auto"/>
        <w:left w:val="none" w:sz="0" w:space="0" w:color="auto"/>
        <w:bottom w:val="none" w:sz="0" w:space="0" w:color="auto"/>
        <w:right w:val="none" w:sz="0" w:space="0" w:color="auto"/>
      </w:divBdr>
    </w:div>
    <w:div w:id="1422413445">
      <w:bodyDiv w:val="1"/>
      <w:marLeft w:val="0"/>
      <w:marRight w:val="0"/>
      <w:marTop w:val="0"/>
      <w:marBottom w:val="0"/>
      <w:divBdr>
        <w:top w:val="none" w:sz="0" w:space="0" w:color="auto"/>
        <w:left w:val="none" w:sz="0" w:space="0" w:color="auto"/>
        <w:bottom w:val="none" w:sz="0" w:space="0" w:color="auto"/>
        <w:right w:val="none" w:sz="0" w:space="0" w:color="auto"/>
      </w:divBdr>
    </w:div>
    <w:div w:id="1429934296">
      <w:bodyDiv w:val="1"/>
      <w:marLeft w:val="0"/>
      <w:marRight w:val="0"/>
      <w:marTop w:val="0"/>
      <w:marBottom w:val="0"/>
      <w:divBdr>
        <w:top w:val="none" w:sz="0" w:space="0" w:color="auto"/>
        <w:left w:val="none" w:sz="0" w:space="0" w:color="auto"/>
        <w:bottom w:val="none" w:sz="0" w:space="0" w:color="auto"/>
        <w:right w:val="none" w:sz="0" w:space="0" w:color="auto"/>
      </w:divBdr>
    </w:div>
    <w:div w:id="1450003164">
      <w:bodyDiv w:val="1"/>
      <w:marLeft w:val="0"/>
      <w:marRight w:val="0"/>
      <w:marTop w:val="0"/>
      <w:marBottom w:val="0"/>
      <w:divBdr>
        <w:top w:val="none" w:sz="0" w:space="0" w:color="auto"/>
        <w:left w:val="none" w:sz="0" w:space="0" w:color="auto"/>
        <w:bottom w:val="none" w:sz="0" w:space="0" w:color="auto"/>
        <w:right w:val="none" w:sz="0" w:space="0" w:color="auto"/>
      </w:divBdr>
    </w:div>
    <w:div w:id="1466896247">
      <w:bodyDiv w:val="1"/>
      <w:marLeft w:val="0"/>
      <w:marRight w:val="0"/>
      <w:marTop w:val="0"/>
      <w:marBottom w:val="0"/>
      <w:divBdr>
        <w:top w:val="none" w:sz="0" w:space="0" w:color="auto"/>
        <w:left w:val="none" w:sz="0" w:space="0" w:color="auto"/>
        <w:bottom w:val="none" w:sz="0" w:space="0" w:color="auto"/>
        <w:right w:val="none" w:sz="0" w:space="0" w:color="auto"/>
      </w:divBdr>
    </w:div>
    <w:div w:id="1472022692">
      <w:bodyDiv w:val="1"/>
      <w:marLeft w:val="143"/>
      <w:marRight w:val="0"/>
      <w:marTop w:val="356"/>
      <w:marBottom w:val="0"/>
      <w:divBdr>
        <w:top w:val="none" w:sz="0" w:space="0" w:color="auto"/>
        <w:left w:val="none" w:sz="0" w:space="0" w:color="auto"/>
        <w:bottom w:val="none" w:sz="0" w:space="0" w:color="auto"/>
        <w:right w:val="none" w:sz="0" w:space="0" w:color="auto"/>
      </w:divBdr>
      <w:divsChild>
        <w:div w:id="305548855">
          <w:marLeft w:val="0"/>
          <w:marRight w:val="0"/>
          <w:marTop w:val="0"/>
          <w:marBottom w:val="0"/>
          <w:divBdr>
            <w:top w:val="none" w:sz="0" w:space="0" w:color="auto"/>
            <w:left w:val="none" w:sz="0" w:space="0" w:color="auto"/>
            <w:bottom w:val="none" w:sz="0" w:space="0" w:color="auto"/>
            <w:right w:val="none" w:sz="0" w:space="0" w:color="auto"/>
          </w:divBdr>
        </w:div>
        <w:div w:id="554436787">
          <w:marLeft w:val="0"/>
          <w:marRight w:val="0"/>
          <w:marTop w:val="0"/>
          <w:marBottom w:val="0"/>
          <w:divBdr>
            <w:top w:val="none" w:sz="0" w:space="0" w:color="auto"/>
            <w:left w:val="none" w:sz="0" w:space="0" w:color="auto"/>
            <w:bottom w:val="none" w:sz="0" w:space="0" w:color="auto"/>
            <w:right w:val="none" w:sz="0" w:space="0" w:color="auto"/>
          </w:divBdr>
        </w:div>
      </w:divsChild>
    </w:div>
    <w:div w:id="1480685119">
      <w:bodyDiv w:val="1"/>
      <w:marLeft w:val="0"/>
      <w:marRight w:val="0"/>
      <w:marTop w:val="0"/>
      <w:marBottom w:val="0"/>
      <w:divBdr>
        <w:top w:val="none" w:sz="0" w:space="0" w:color="auto"/>
        <w:left w:val="none" w:sz="0" w:space="0" w:color="auto"/>
        <w:bottom w:val="none" w:sz="0" w:space="0" w:color="auto"/>
        <w:right w:val="none" w:sz="0" w:space="0" w:color="auto"/>
      </w:divBdr>
    </w:div>
    <w:div w:id="1513229322">
      <w:bodyDiv w:val="1"/>
      <w:marLeft w:val="0"/>
      <w:marRight w:val="0"/>
      <w:marTop w:val="0"/>
      <w:marBottom w:val="0"/>
      <w:divBdr>
        <w:top w:val="none" w:sz="0" w:space="0" w:color="auto"/>
        <w:left w:val="none" w:sz="0" w:space="0" w:color="auto"/>
        <w:bottom w:val="none" w:sz="0" w:space="0" w:color="auto"/>
        <w:right w:val="none" w:sz="0" w:space="0" w:color="auto"/>
      </w:divBdr>
    </w:div>
    <w:div w:id="1518036974">
      <w:bodyDiv w:val="1"/>
      <w:marLeft w:val="0"/>
      <w:marRight w:val="0"/>
      <w:marTop w:val="0"/>
      <w:marBottom w:val="0"/>
      <w:divBdr>
        <w:top w:val="none" w:sz="0" w:space="0" w:color="auto"/>
        <w:left w:val="none" w:sz="0" w:space="0" w:color="auto"/>
        <w:bottom w:val="none" w:sz="0" w:space="0" w:color="auto"/>
        <w:right w:val="none" w:sz="0" w:space="0" w:color="auto"/>
      </w:divBdr>
    </w:div>
    <w:div w:id="1527451757">
      <w:bodyDiv w:val="1"/>
      <w:marLeft w:val="0"/>
      <w:marRight w:val="0"/>
      <w:marTop w:val="0"/>
      <w:marBottom w:val="0"/>
      <w:divBdr>
        <w:top w:val="none" w:sz="0" w:space="0" w:color="auto"/>
        <w:left w:val="none" w:sz="0" w:space="0" w:color="auto"/>
        <w:bottom w:val="none" w:sz="0" w:space="0" w:color="auto"/>
        <w:right w:val="none" w:sz="0" w:space="0" w:color="auto"/>
      </w:divBdr>
      <w:divsChild>
        <w:div w:id="7547904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34921187">
      <w:bodyDiv w:val="1"/>
      <w:marLeft w:val="0"/>
      <w:marRight w:val="0"/>
      <w:marTop w:val="0"/>
      <w:marBottom w:val="0"/>
      <w:divBdr>
        <w:top w:val="none" w:sz="0" w:space="0" w:color="auto"/>
        <w:left w:val="none" w:sz="0" w:space="0" w:color="auto"/>
        <w:bottom w:val="none" w:sz="0" w:space="0" w:color="auto"/>
        <w:right w:val="none" w:sz="0" w:space="0" w:color="auto"/>
      </w:divBdr>
    </w:div>
    <w:div w:id="1549226174">
      <w:bodyDiv w:val="1"/>
      <w:marLeft w:val="0"/>
      <w:marRight w:val="0"/>
      <w:marTop w:val="0"/>
      <w:marBottom w:val="0"/>
      <w:divBdr>
        <w:top w:val="none" w:sz="0" w:space="0" w:color="auto"/>
        <w:left w:val="none" w:sz="0" w:space="0" w:color="auto"/>
        <w:bottom w:val="none" w:sz="0" w:space="0" w:color="auto"/>
        <w:right w:val="none" w:sz="0" w:space="0" w:color="auto"/>
      </w:divBdr>
    </w:div>
    <w:div w:id="1554077093">
      <w:bodyDiv w:val="1"/>
      <w:marLeft w:val="0"/>
      <w:marRight w:val="0"/>
      <w:marTop w:val="0"/>
      <w:marBottom w:val="0"/>
      <w:divBdr>
        <w:top w:val="none" w:sz="0" w:space="0" w:color="auto"/>
        <w:left w:val="none" w:sz="0" w:space="0" w:color="auto"/>
        <w:bottom w:val="none" w:sz="0" w:space="0" w:color="auto"/>
        <w:right w:val="none" w:sz="0" w:space="0" w:color="auto"/>
      </w:divBdr>
    </w:div>
    <w:div w:id="1557858838">
      <w:bodyDiv w:val="1"/>
      <w:marLeft w:val="0"/>
      <w:marRight w:val="0"/>
      <w:marTop w:val="0"/>
      <w:marBottom w:val="0"/>
      <w:divBdr>
        <w:top w:val="none" w:sz="0" w:space="0" w:color="auto"/>
        <w:left w:val="none" w:sz="0" w:space="0" w:color="auto"/>
        <w:bottom w:val="none" w:sz="0" w:space="0" w:color="auto"/>
        <w:right w:val="none" w:sz="0" w:space="0" w:color="auto"/>
      </w:divBdr>
      <w:divsChild>
        <w:div w:id="1231885289">
          <w:marLeft w:val="0"/>
          <w:marRight w:val="0"/>
          <w:marTop w:val="0"/>
          <w:marBottom w:val="0"/>
          <w:divBdr>
            <w:top w:val="none" w:sz="0" w:space="0" w:color="auto"/>
            <w:left w:val="none" w:sz="0" w:space="0" w:color="auto"/>
            <w:bottom w:val="none" w:sz="0" w:space="0" w:color="auto"/>
            <w:right w:val="none" w:sz="0" w:space="0" w:color="auto"/>
          </w:divBdr>
        </w:div>
      </w:divsChild>
    </w:div>
    <w:div w:id="1558472287">
      <w:bodyDiv w:val="1"/>
      <w:marLeft w:val="0"/>
      <w:marRight w:val="0"/>
      <w:marTop w:val="0"/>
      <w:marBottom w:val="0"/>
      <w:divBdr>
        <w:top w:val="none" w:sz="0" w:space="0" w:color="auto"/>
        <w:left w:val="none" w:sz="0" w:space="0" w:color="auto"/>
        <w:bottom w:val="none" w:sz="0" w:space="0" w:color="auto"/>
        <w:right w:val="none" w:sz="0" w:space="0" w:color="auto"/>
      </w:divBdr>
    </w:div>
    <w:div w:id="1576739120">
      <w:bodyDiv w:val="1"/>
      <w:marLeft w:val="0"/>
      <w:marRight w:val="0"/>
      <w:marTop w:val="0"/>
      <w:marBottom w:val="0"/>
      <w:divBdr>
        <w:top w:val="none" w:sz="0" w:space="0" w:color="auto"/>
        <w:left w:val="none" w:sz="0" w:space="0" w:color="auto"/>
        <w:bottom w:val="none" w:sz="0" w:space="0" w:color="auto"/>
        <w:right w:val="none" w:sz="0" w:space="0" w:color="auto"/>
      </w:divBdr>
    </w:div>
    <w:div w:id="1583300647">
      <w:bodyDiv w:val="1"/>
      <w:marLeft w:val="0"/>
      <w:marRight w:val="0"/>
      <w:marTop w:val="0"/>
      <w:marBottom w:val="0"/>
      <w:divBdr>
        <w:top w:val="none" w:sz="0" w:space="0" w:color="auto"/>
        <w:left w:val="none" w:sz="0" w:space="0" w:color="auto"/>
        <w:bottom w:val="none" w:sz="0" w:space="0" w:color="auto"/>
        <w:right w:val="none" w:sz="0" w:space="0" w:color="auto"/>
      </w:divBdr>
    </w:div>
    <w:div w:id="1595743259">
      <w:bodyDiv w:val="1"/>
      <w:marLeft w:val="150"/>
      <w:marRight w:val="0"/>
      <w:marTop w:val="0"/>
      <w:marBottom w:val="0"/>
      <w:divBdr>
        <w:top w:val="none" w:sz="0" w:space="0" w:color="auto"/>
        <w:left w:val="none" w:sz="0" w:space="0" w:color="auto"/>
        <w:bottom w:val="none" w:sz="0" w:space="0" w:color="auto"/>
        <w:right w:val="none" w:sz="0" w:space="0" w:color="auto"/>
      </w:divBdr>
      <w:divsChild>
        <w:div w:id="866525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5749793">
      <w:bodyDiv w:val="1"/>
      <w:marLeft w:val="0"/>
      <w:marRight w:val="0"/>
      <w:marTop w:val="0"/>
      <w:marBottom w:val="0"/>
      <w:divBdr>
        <w:top w:val="none" w:sz="0" w:space="0" w:color="auto"/>
        <w:left w:val="none" w:sz="0" w:space="0" w:color="auto"/>
        <w:bottom w:val="none" w:sz="0" w:space="0" w:color="auto"/>
        <w:right w:val="none" w:sz="0" w:space="0" w:color="auto"/>
      </w:divBdr>
    </w:div>
    <w:div w:id="1599681201">
      <w:bodyDiv w:val="1"/>
      <w:marLeft w:val="0"/>
      <w:marRight w:val="0"/>
      <w:marTop w:val="0"/>
      <w:marBottom w:val="0"/>
      <w:divBdr>
        <w:top w:val="none" w:sz="0" w:space="0" w:color="auto"/>
        <w:left w:val="none" w:sz="0" w:space="0" w:color="auto"/>
        <w:bottom w:val="none" w:sz="0" w:space="0" w:color="auto"/>
        <w:right w:val="none" w:sz="0" w:space="0" w:color="auto"/>
      </w:divBdr>
    </w:div>
    <w:div w:id="1618222848">
      <w:bodyDiv w:val="1"/>
      <w:marLeft w:val="0"/>
      <w:marRight w:val="0"/>
      <w:marTop w:val="0"/>
      <w:marBottom w:val="0"/>
      <w:divBdr>
        <w:top w:val="none" w:sz="0" w:space="0" w:color="auto"/>
        <w:left w:val="none" w:sz="0" w:space="0" w:color="auto"/>
        <w:bottom w:val="none" w:sz="0" w:space="0" w:color="auto"/>
        <w:right w:val="none" w:sz="0" w:space="0" w:color="auto"/>
      </w:divBdr>
    </w:div>
    <w:div w:id="1627151807">
      <w:bodyDiv w:val="1"/>
      <w:marLeft w:val="0"/>
      <w:marRight w:val="0"/>
      <w:marTop w:val="0"/>
      <w:marBottom w:val="0"/>
      <w:divBdr>
        <w:top w:val="none" w:sz="0" w:space="0" w:color="auto"/>
        <w:left w:val="none" w:sz="0" w:space="0" w:color="auto"/>
        <w:bottom w:val="none" w:sz="0" w:space="0" w:color="auto"/>
        <w:right w:val="none" w:sz="0" w:space="0" w:color="auto"/>
      </w:divBdr>
    </w:div>
    <w:div w:id="1631670154">
      <w:bodyDiv w:val="1"/>
      <w:marLeft w:val="0"/>
      <w:marRight w:val="0"/>
      <w:marTop w:val="0"/>
      <w:marBottom w:val="0"/>
      <w:divBdr>
        <w:top w:val="none" w:sz="0" w:space="0" w:color="auto"/>
        <w:left w:val="none" w:sz="0" w:space="0" w:color="auto"/>
        <w:bottom w:val="none" w:sz="0" w:space="0" w:color="auto"/>
        <w:right w:val="none" w:sz="0" w:space="0" w:color="auto"/>
      </w:divBdr>
    </w:div>
    <w:div w:id="1729763546">
      <w:bodyDiv w:val="1"/>
      <w:marLeft w:val="0"/>
      <w:marRight w:val="0"/>
      <w:marTop w:val="0"/>
      <w:marBottom w:val="0"/>
      <w:divBdr>
        <w:top w:val="none" w:sz="0" w:space="0" w:color="auto"/>
        <w:left w:val="none" w:sz="0" w:space="0" w:color="auto"/>
        <w:bottom w:val="none" w:sz="0" w:space="0" w:color="auto"/>
        <w:right w:val="none" w:sz="0" w:space="0" w:color="auto"/>
      </w:divBdr>
    </w:div>
    <w:div w:id="1732582918">
      <w:bodyDiv w:val="1"/>
      <w:marLeft w:val="0"/>
      <w:marRight w:val="0"/>
      <w:marTop w:val="0"/>
      <w:marBottom w:val="0"/>
      <w:divBdr>
        <w:top w:val="none" w:sz="0" w:space="0" w:color="auto"/>
        <w:left w:val="none" w:sz="0" w:space="0" w:color="auto"/>
        <w:bottom w:val="none" w:sz="0" w:space="0" w:color="auto"/>
        <w:right w:val="none" w:sz="0" w:space="0" w:color="auto"/>
      </w:divBdr>
    </w:div>
    <w:div w:id="1733307862">
      <w:bodyDiv w:val="1"/>
      <w:marLeft w:val="0"/>
      <w:marRight w:val="0"/>
      <w:marTop w:val="0"/>
      <w:marBottom w:val="0"/>
      <w:divBdr>
        <w:top w:val="none" w:sz="0" w:space="0" w:color="auto"/>
        <w:left w:val="none" w:sz="0" w:space="0" w:color="auto"/>
        <w:bottom w:val="none" w:sz="0" w:space="0" w:color="auto"/>
        <w:right w:val="none" w:sz="0" w:space="0" w:color="auto"/>
      </w:divBdr>
    </w:div>
    <w:div w:id="1770345465">
      <w:bodyDiv w:val="1"/>
      <w:marLeft w:val="0"/>
      <w:marRight w:val="0"/>
      <w:marTop w:val="0"/>
      <w:marBottom w:val="0"/>
      <w:divBdr>
        <w:top w:val="none" w:sz="0" w:space="0" w:color="auto"/>
        <w:left w:val="none" w:sz="0" w:space="0" w:color="auto"/>
        <w:bottom w:val="none" w:sz="0" w:space="0" w:color="auto"/>
        <w:right w:val="none" w:sz="0" w:space="0" w:color="auto"/>
      </w:divBdr>
    </w:div>
    <w:div w:id="1778452854">
      <w:bodyDiv w:val="1"/>
      <w:marLeft w:val="0"/>
      <w:marRight w:val="0"/>
      <w:marTop w:val="0"/>
      <w:marBottom w:val="0"/>
      <w:divBdr>
        <w:top w:val="none" w:sz="0" w:space="0" w:color="auto"/>
        <w:left w:val="none" w:sz="0" w:space="0" w:color="auto"/>
        <w:bottom w:val="none" w:sz="0" w:space="0" w:color="auto"/>
        <w:right w:val="none" w:sz="0" w:space="0" w:color="auto"/>
      </w:divBdr>
    </w:div>
    <w:div w:id="1779133568">
      <w:bodyDiv w:val="1"/>
      <w:marLeft w:val="0"/>
      <w:marRight w:val="0"/>
      <w:marTop w:val="0"/>
      <w:marBottom w:val="0"/>
      <w:divBdr>
        <w:top w:val="none" w:sz="0" w:space="0" w:color="auto"/>
        <w:left w:val="none" w:sz="0" w:space="0" w:color="auto"/>
        <w:bottom w:val="none" w:sz="0" w:space="0" w:color="auto"/>
        <w:right w:val="none" w:sz="0" w:space="0" w:color="auto"/>
      </w:divBdr>
      <w:divsChild>
        <w:div w:id="1479107293">
          <w:marLeft w:val="0"/>
          <w:marRight w:val="0"/>
          <w:marTop w:val="0"/>
          <w:marBottom w:val="0"/>
          <w:divBdr>
            <w:top w:val="none" w:sz="0" w:space="0" w:color="auto"/>
            <w:left w:val="none" w:sz="0" w:space="0" w:color="auto"/>
            <w:bottom w:val="none" w:sz="0" w:space="0" w:color="auto"/>
            <w:right w:val="none" w:sz="0" w:space="0" w:color="auto"/>
          </w:divBdr>
        </w:div>
      </w:divsChild>
    </w:div>
    <w:div w:id="1798793631">
      <w:bodyDiv w:val="1"/>
      <w:marLeft w:val="0"/>
      <w:marRight w:val="0"/>
      <w:marTop w:val="0"/>
      <w:marBottom w:val="0"/>
      <w:divBdr>
        <w:top w:val="none" w:sz="0" w:space="0" w:color="auto"/>
        <w:left w:val="none" w:sz="0" w:space="0" w:color="auto"/>
        <w:bottom w:val="none" w:sz="0" w:space="0" w:color="auto"/>
        <w:right w:val="none" w:sz="0" w:space="0" w:color="auto"/>
      </w:divBdr>
    </w:div>
    <w:div w:id="1821002175">
      <w:bodyDiv w:val="1"/>
      <w:marLeft w:val="0"/>
      <w:marRight w:val="0"/>
      <w:marTop w:val="0"/>
      <w:marBottom w:val="0"/>
      <w:divBdr>
        <w:top w:val="none" w:sz="0" w:space="0" w:color="auto"/>
        <w:left w:val="none" w:sz="0" w:space="0" w:color="auto"/>
        <w:bottom w:val="none" w:sz="0" w:space="0" w:color="auto"/>
        <w:right w:val="none" w:sz="0" w:space="0" w:color="auto"/>
      </w:divBdr>
    </w:div>
    <w:div w:id="1826389686">
      <w:bodyDiv w:val="1"/>
      <w:marLeft w:val="0"/>
      <w:marRight w:val="0"/>
      <w:marTop w:val="0"/>
      <w:marBottom w:val="0"/>
      <w:divBdr>
        <w:top w:val="none" w:sz="0" w:space="0" w:color="auto"/>
        <w:left w:val="none" w:sz="0" w:space="0" w:color="auto"/>
        <w:bottom w:val="none" w:sz="0" w:space="0" w:color="auto"/>
        <w:right w:val="none" w:sz="0" w:space="0" w:color="auto"/>
      </w:divBdr>
    </w:div>
    <w:div w:id="1871918645">
      <w:bodyDiv w:val="1"/>
      <w:marLeft w:val="0"/>
      <w:marRight w:val="0"/>
      <w:marTop w:val="0"/>
      <w:marBottom w:val="0"/>
      <w:divBdr>
        <w:top w:val="none" w:sz="0" w:space="0" w:color="auto"/>
        <w:left w:val="none" w:sz="0" w:space="0" w:color="auto"/>
        <w:bottom w:val="none" w:sz="0" w:space="0" w:color="auto"/>
        <w:right w:val="none" w:sz="0" w:space="0" w:color="auto"/>
      </w:divBdr>
    </w:div>
    <w:div w:id="1887058709">
      <w:bodyDiv w:val="1"/>
      <w:marLeft w:val="0"/>
      <w:marRight w:val="0"/>
      <w:marTop w:val="0"/>
      <w:marBottom w:val="0"/>
      <w:divBdr>
        <w:top w:val="none" w:sz="0" w:space="0" w:color="auto"/>
        <w:left w:val="none" w:sz="0" w:space="0" w:color="auto"/>
        <w:bottom w:val="none" w:sz="0" w:space="0" w:color="auto"/>
        <w:right w:val="none" w:sz="0" w:space="0" w:color="auto"/>
      </w:divBdr>
      <w:divsChild>
        <w:div w:id="21900259">
          <w:marLeft w:val="0"/>
          <w:marRight w:val="0"/>
          <w:marTop w:val="0"/>
          <w:marBottom w:val="0"/>
          <w:divBdr>
            <w:top w:val="none" w:sz="0" w:space="0" w:color="auto"/>
            <w:left w:val="none" w:sz="0" w:space="0" w:color="auto"/>
            <w:bottom w:val="none" w:sz="0" w:space="0" w:color="auto"/>
            <w:right w:val="none" w:sz="0" w:space="0" w:color="auto"/>
          </w:divBdr>
        </w:div>
        <w:div w:id="195893195">
          <w:marLeft w:val="0"/>
          <w:marRight w:val="0"/>
          <w:marTop w:val="0"/>
          <w:marBottom w:val="0"/>
          <w:divBdr>
            <w:top w:val="none" w:sz="0" w:space="0" w:color="auto"/>
            <w:left w:val="none" w:sz="0" w:space="0" w:color="auto"/>
            <w:bottom w:val="none" w:sz="0" w:space="0" w:color="auto"/>
            <w:right w:val="none" w:sz="0" w:space="0" w:color="auto"/>
          </w:divBdr>
        </w:div>
        <w:div w:id="659768858">
          <w:marLeft w:val="0"/>
          <w:marRight w:val="0"/>
          <w:marTop w:val="0"/>
          <w:marBottom w:val="0"/>
          <w:divBdr>
            <w:top w:val="none" w:sz="0" w:space="0" w:color="auto"/>
            <w:left w:val="none" w:sz="0" w:space="0" w:color="auto"/>
            <w:bottom w:val="none" w:sz="0" w:space="0" w:color="auto"/>
            <w:right w:val="none" w:sz="0" w:space="0" w:color="auto"/>
          </w:divBdr>
        </w:div>
        <w:div w:id="902983456">
          <w:marLeft w:val="0"/>
          <w:marRight w:val="0"/>
          <w:marTop w:val="0"/>
          <w:marBottom w:val="0"/>
          <w:divBdr>
            <w:top w:val="none" w:sz="0" w:space="0" w:color="auto"/>
            <w:left w:val="none" w:sz="0" w:space="0" w:color="auto"/>
            <w:bottom w:val="none" w:sz="0" w:space="0" w:color="auto"/>
            <w:right w:val="none" w:sz="0" w:space="0" w:color="auto"/>
          </w:divBdr>
        </w:div>
        <w:div w:id="1189370816">
          <w:marLeft w:val="0"/>
          <w:marRight w:val="0"/>
          <w:marTop w:val="0"/>
          <w:marBottom w:val="0"/>
          <w:divBdr>
            <w:top w:val="none" w:sz="0" w:space="0" w:color="auto"/>
            <w:left w:val="none" w:sz="0" w:space="0" w:color="auto"/>
            <w:bottom w:val="none" w:sz="0" w:space="0" w:color="auto"/>
            <w:right w:val="none" w:sz="0" w:space="0" w:color="auto"/>
          </w:divBdr>
        </w:div>
        <w:div w:id="1515416812">
          <w:marLeft w:val="0"/>
          <w:marRight w:val="0"/>
          <w:marTop w:val="0"/>
          <w:marBottom w:val="0"/>
          <w:divBdr>
            <w:top w:val="none" w:sz="0" w:space="0" w:color="auto"/>
            <w:left w:val="none" w:sz="0" w:space="0" w:color="auto"/>
            <w:bottom w:val="none" w:sz="0" w:space="0" w:color="auto"/>
            <w:right w:val="none" w:sz="0" w:space="0" w:color="auto"/>
          </w:divBdr>
        </w:div>
        <w:div w:id="1678385609">
          <w:marLeft w:val="0"/>
          <w:marRight w:val="0"/>
          <w:marTop w:val="0"/>
          <w:marBottom w:val="0"/>
          <w:divBdr>
            <w:top w:val="none" w:sz="0" w:space="0" w:color="auto"/>
            <w:left w:val="none" w:sz="0" w:space="0" w:color="auto"/>
            <w:bottom w:val="none" w:sz="0" w:space="0" w:color="auto"/>
            <w:right w:val="none" w:sz="0" w:space="0" w:color="auto"/>
          </w:divBdr>
        </w:div>
      </w:divsChild>
    </w:div>
    <w:div w:id="1915164925">
      <w:bodyDiv w:val="1"/>
      <w:marLeft w:val="0"/>
      <w:marRight w:val="0"/>
      <w:marTop w:val="0"/>
      <w:marBottom w:val="0"/>
      <w:divBdr>
        <w:top w:val="none" w:sz="0" w:space="0" w:color="auto"/>
        <w:left w:val="none" w:sz="0" w:space="0" w:color="auto"/>
        <w:bottom w:val="none" w:sz="0" w:space="0" w:color="auto"/>
        <w:right w:val="none" w:sz="0" w:space="0" w:color="auto"/>
      </w:divBdr>
      <w:divsChild>
        <w:div w:id="1131636107">
          <w:marLeft w:val="0"/>
          <w:marRight w:val="0"/>
          <w:marTop w:val="0"/>
          <w:marBottom w:val="0"/>
          <w:divBdr>
            <w:top w:val="none" w:sz="0" w:space="0" w:color="auto"/>
            <w:left w:val="none" w:sz="0" w:space="0" w:color="auto"/>
            <w:bottom w:val="none" w:sz="0" w:space="0" w:color="auto"/>
            <w:right w:val="none" w:sz="0" w:space="0" w:color="auto"/>
          </w:divBdr>
          <w:divsChild>
            <w:div w:id="634026521">
              <w:marLeft w:val="0"/>
              <w:marRight w:val="0"/>
              <w:marTop w:val="0"/>
              <w:marBottom w:val="0"/>
              <w:divBdr>
                <w:top w:val="none" w:sz="0" w:space="0" w:color="auto"/>
                <w:left w:val="none" w:sz="0" w:space="0" w:color="auto"/>
                <w:bottom w:val="none" w:sz="0" w:space="0" w:color="auto"/>
                <w:right w:val="none" w:sz="0" w:space="0" w:color="auto"/>
              </w:divBdr>
            </w:div>
          </w:divsChild>
        </w:div>
        <w:div w:id="1696155829">
          <w:marLeft w:val="0"/>
          <w:marRight w:val="0"/>
          <w:marTop w:val="0"/>
          <w:marBottom w:val="0"/>
          <w:divBdr>
            <w:top w:val="none" w:sz="0" w:space="0" w:color="auto"/>
            <w:left w:val="none" w:sz="0" w:space="0" w:color="auto"/>
            <w:bottom w:val="none" w:sz="0" w:space="0" w:color="auto"/>
            <w:right w:val="none" w:sz="0" w:space="0" w:color="auto"/>
          </w:divBdr>
          <w:divsChild>
            <w:div w:id="10387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33428">
      <w:bodyDiv w:val="1"/>
      <w:marLeft w:val="0"/>
      <w:marRight w:val="0"/>
      <w:marTop w:val="0"/>
      <w:marBottom w:val="0"/>
      <w:divBdr>
        <w:top w:val="none" w:sz="0" w:space="0" w:color="auto"/>
        <w:left w:val="none" w:sz="0" w:space="0" w:color="auto"/>
        <w:bottom w:val="none" w:sz="0" w:space="0" w:color="auto"/>
        <w:right w:val="none" w:sz="0" w:space="0" w:color="auto"/>
      </w:divBdr>
    </w:div>
    <w:div w:id="1929533505">
      <w:bodyDiv w:val="1"/>
      <w:marLeft w:val="0"/>
      <w:marRight w:val="0"/>
      <w:marTop w:val="0"/>
      <w:marBottom w:val="0"/>
      <w:divBdr>
        <w:top w:val="none" w:sz="0" w:space="0" w:color="auto"/>
        <w:left w:val="none" w:sz="0" w:space="0" w:color="auto"/>
        <w:bottom w:val="none" w:sz="0" w:space="0" w:color="auto"/>
        <w:right w:val="none" w:sz="0" w:space="0" w:color="auto"/>
      </w:divBdr>
    </w:div>
    <w:div w:id="1948851031">
      <w:bodyDiv w:val="1"/>
      <w:marLeft w:val="0"/>
      <w:marRight w:val="0"/>
      <w:marTop w:val="0"/>
      <w:marBottom w:val="0"/>
      <w:divBdr>
        <w:top w:val="none" w:sz="0" w:space="0" w:color="auto"/>
        <w:left w:val="none" w:sz="0" w:space="0" w:color="auto"/>
        <w:bottom w:val="none" w:sz="0" w:space="0" w:color="auto"/>
        <w:right w:val="none" w:sz="0" w:space="0" w:color="auto"/>
      </w:divBdr>
    </w:div>
    <w:div w:id="1960990655">
      <w:bodyDiv w:val="1"/>
      <w:marLeft w:val="0"/>
      <w:marRight w:val="0"/>
      <w:marTop w:val="0"/>
      <w:marBottom w:val="0"/>
      <w:divBdr>
        <w:top w:val="none" w:sz="0" w:space="0" w:color="auto"/>
        <w:left w:val="none" w:sz="0" w:space="0" w:color="auto"/>
        <w:bottom w:val="none" w:sz="0" w:space="0" w:color="auto"/>
        <w:right w:val="none" w:sz="0" w:space="0" w:color="auto"/>
      </w:divBdr>
    </w:div>
    <w:div w:id="1966235674">
      <w:bodyDiv w:val="1"/>
      <w:marLeft w:val="0"/>
      <w:marRight w:val="0"/>
      <w:marTop w:val="0"/>
      <w:marBottom w:val="0"/>
      <w:divBdr>
        <w:top w:val="none" w:sz="0" w:space="0" w:color="auto"/>
        <w:left w:val="none" w:sz="0" w:space="0" w:color="auto"/>
        <w:bottom w:val="none" w:sz="0" w:space="0" w:color="auto"/>
        <w:right w:val="none" w:sz="0" w:space="0" w:color="auto"/>
      </w:divBdr>
    </w:div>
    <w:div w:id="1987735586">
      <w:bodyDiv w:val="1"/>
      <w:marLeft w:val="0"/>
      <w:marRight w:val="0"/>
      <w:marTop w:val="0"/>
      <w:marBottom w:val="0"/>
      <w:divBdr>
        <w:top w:val="none" w:sz="0" w:space="0" w:color="auto"/>
        <w:left w:val="none" w:sz="0" w:space="0" w:color="auto"/>
        <w:bottom w:val="none" w:sz="0" w:space="0" w:color="auto"/>
        <w:right w:val="none" w:sz="0" w:space="0" w:color="auto"/>
      </w:divBdr>
    </w:div>
    <w:div w:id="1992979589">
      <w:bodyDiv w:val="1"/>
      <w:marLeft w:val="0"/>
      <w:marRight w:val="0"/>
      <w:marTop w:val="0"/>
      <w:marBottom w:val="0"/>
      <w:divBdr>
        <w:top w:val="none" w:sz="0" w:space="0" w:color="auto"/>
        <w:left w:val="none" w:sz="0" w:space="0" w:color="auto"/>
        <w:bottom w:val="none" w:sz="0" w:space="0" w:color="auto"/>
        <w:right w:val="none" w:sz="0" w:space="0" w:color="auto"/>
      </w:divBdr>
    </w:div>
    <w:div w:id="2009559247">
      <w:bodyDiv w:val="1"/>
      <w:marLeft w:val="0"/>
      <w:marRight w:val="0"/>
      <w:marTop w:val="0"/>
      <w:marBottom w:val="0"/>
      <w:divBdr>
        <w:top w:val="none" w:sz="0" w:space="0" w:color="auto"/>
        <w:left w:val="none" w:sz="0" w:space="0" w:color="auto"/>
        <w:bottom w:val="none" w:sz="0" w:space="0" w:color="auto"/>
        <w:right w:val="none" w:sz="0" w:space="0" w:color="auto"/>
      </w:divBdr>
    </w:div>
    <w:div w:id="2010985533">
      <w:bodyDiv w:val="1"/>
      <w:marLeft w:val="0"/>
      <w:marRight w:val="0"/>
      <w:marTop w:val="0"/>
      <w:marBottom w:val="0"/>
      <w:divBdr>
        <w:top w:val="none" w:sz="0" w:space="0" w:color="auto"/>
        <w:left w:val="none" w:sz="0" w:space="0" w:color="auto"/>
        <w:bottom w:val="none" w:sz="0" w:space="0" w:color="auto"/>
        <w:right w:val="none" w:sz="0" w:space="0" w:color="auto"/>
      </w:divBdr>
    </w:div>
    <w:div w:id="2029483807">
      <w:bodyDiv w:val="1"/>
      <w:marLeft w:val="0"/>
      <w:marRight w:val="0"/>
      <w:marTop w:val="0"/>
      <w:marBottom w:val="0"/>
      <w:divBdr>
        <w:top w:val="none" w:sz="0" w:space="0" w:color="auto"/>
        <w:left w:val="none" w:sz="0" w:space="0" w:color="auto"/>
        <w:bottom w:val="none" w:sz="0" w:space="0" w:color="auto"/>
        <w:right w:val="none" w:sz="0" w:space="0" w:color="auto"/>
      </w:divBdr>
    </w:div>
    <w:div w:id="2053798652">
      <w:bodyDiv w:val="1"/>
      <w:marLeft w:val="0"/>
      <w:marRight w:val="0"/>
      <w:marTop w:val="0"/>
      <w:marBottom w:val="0"/>
      <w:divBdr>
        <w:top w:val="none" w:sz="0" w:space="0" w:color="auto"/>
        <w:left w:val="none" w:sz="0" w:space="0" w:color="auto"/>
        <w:bottom w:val="none" w:sz="0" w:space="0" w:color="auto"/>
        <w:right w:val="none" w:sz="0" w:space="0" w:color="auto"/>
      </w:divBdr>
    </w:div>
    <w:div w:id="2057655672">
      <w:bodyDiv w:val="1"/>
      <w:marLeft w:val="0"/>
      <w:marRight w:val="0"/>
      <w:marTop w:val="0"/>
      <w:marBottom w:val="0"/>
      <w:divBdr>
        <w:top w:val="none" w:sz="0" w:space="0" w:color="auto"/>
        <w:left w:val="none" w:sz="0" w:space="0" w:color="auto"/>
        <w:bottom w:val="none" w:sz="0" w:space="0" w:color="auto"/>
        <w:right w:val="none" w:sz="0" w:space="0" w:color="auto"/>
      </w:divBdr>
    </w:div>
    <w:div w:id="2083872458">
      <w:bodyDiv w:val="1"/>
      <w:marLeft w:val="0"/>
      <w:marRight w:val="0"/>
      <w:marTop w:val="0"/>
      <w:marBottom w:val="0"/>
      <w:divBdr>
        <w:top w:val="none" w:sz="0" w:space="0" w:color="auto"/>
        <w:left w:val="none" w:sz="0" w:space="0" w:color="auto"/>
        <w:bottom w:val="none" w:sz="0" w:space="0" w:color="auto"/>
        <w:right w:val="none" w:sz="0" w:space="0" w:color="auto"/>
      </w:divBdr>
    </w:div>
    <w:div w:id="2086295596">
      <w:bodyDiv w:val="1"/>
      <w:marLeft w:val="0"/>
      <w:marRight w:val="0"/>
      <w:marTop w:val="0"/>
      <w:marBottom w:val="0"/>
      <w:divBdr>
        <w:top w:val="none" w:sz="0" w:space="0" w:color="auto"/>
        <w:left w:val="none" w:sz="0" w:space="0" w:color="auto"/>
        <w:bottom w:val="none" w:sz="0" w:space="0" w:color="auto"/>
        <w:right w:val="none" w:sz="0" w:space="0" w:color="auto"/>
      </w:divBdr>
      <w:divsChild>
        <w:div w:id="1300922036">
          <w:marLeft w:val="0"/>
          <w:marRight w:val="0"/>
          <w:marTop w:val="0"/>
          <w:marBottom w:val="0"/>
          <w:divBdr>
            <w:top w:val="none" w:sz="0" w:space="0" w:color="auto"/>
            <w:left w:val="none" w:sz="0" w:space="0" w:color="auto"/>
            <w:bottom w:val="none" w:sz="0" w:space="0" w:color="auto"/>
            <w:right w:val="none" w:sz="0" w:space="0" w:color="auto"/>
          </w:divBdr>
          <w:divsChild>
            <w:div w:id="1171793888">
              <w:marLeft w:val="64"/>
              <w:marRight w:val="64"/>
              <w:marTop w:val="0"/>
              <w:marBottom w:val="0"/>
              <w:divBdr>
                <w:top w:val="none" w:sz="0" w:space="0" w:color="auto"/>
                <w:left w:val="none" w:sz="0" w:space="0" w:color="auto"/>
                <w:bottom w:val="none" w:sz="0" w:space="0" w:color="auto"/>
                <w:right w:val="none" w:sz="0" w:space="0" w:color="auto"/>
              </w:divBdr>
              <w:divsChild>
                <w:div w:id="75178389">
                  <w:marLeft w:val="0"/>
                  <w:marRight w:val="0"/>
                  <w:marTop w:val="0"/>
                  <w:marBottom w:val="0"/>
                  <w:divBdr>
                    <w:top w:val="none" w:sz="0" w:space="0" w:color="auto"/>
                    <w:left w:val="none" w:sz="0" w:space="0" w:color="auto"/>
                    <w:bottom w:val="none" w:sz="0" w:space="0" w:color="auto"/>
                    <w:right w:val="none" w:sz="0" w:space="0" w:color="auto"/>
                  </w:divBdr>
                </w:div>
                <w:div w:id="873274439">
                  <w:marLeft w:val="0"/>
                  <w:marRight w:val="0"/>
                  <w:marTop w:val="0"/>
                  <w:marBottom w:val="0"/>
                  <w:divBdr>
                    <w:top w:val="single" w:sz="4" w:space="0" w:color="FFD581"/>
                    <w:left w:val="single" w:sz="4" w:space="0" w:color="FFD581"/>
                    <w:bottom w:val="single" w:sz="4" w:space="0" w:color="FFD581"/>
                    <w:right w:val="single" w:sz="4" w:space="0" w:color="FFD581"/>
                  </w:divBdr>
                </w:div>
                <w:div w:id="961307117">
                  <w:marLeft w:val="0"/>
                  <w:marRight w:val="0"/>
                  <w:marTop w:val="0"/>
                  <w:marBottom w:val="0"/>
                  <w:divBdr>
                    <w:top w:val="none" w:sz="0" w:space="0" w:color="auto"/>
                    <w:left w:val="none" w:sz="0" w:space="0" w:color="auto"/>
                    <w:bottom w:val="none" w:sz="0" w:space="0" w:color="auto"/>
                    <w:right w:val="none" w:sz="0" w:space="0" w:color="auto"/>
                  </w:divBdr>
                </w:div>
                <w:div w:id="1081680326">
                  <w:marLeft w:val="0"/>
                  <w:marRight w:val="0"/>
                  <w:marTop w:val="0"/>
                  <w:marBottom w:val="0"/>
                  <w:divBdr>
                    <w:top w:val="none" w:sz="0" w:space="0" w:color="auto"/>
                    <w:left w:val="none" w:sz="0" w:space="0" w:color="auto"/>
                    <w:bottom w:val="none" w:sz="0" w:space="0" w:color="auto"/>
                    <w:right w:val="none" w:sz="0" w:space="0" w:color="auto"/>
                  </w:divBdr>
                </w:div>
                <w:div w:id="1511482502">
                  <w:marLeft w:val="0"/>
                  <w:marRight w:val="0"/>
                  <w:marTop w:val="0"/>
                  <w:marBottom w:val="0"/>
                  <w:divBdr>
                    <w:top w:val="single" w:sz="4" w:space="0" w:color="FFD581"/>
                    <w:left w:val="single" w:sz="4" w:space="0" w:color="FFD581"/>
                    <w:bottom w:val="single" w:sz="4" w:space="0" w:color="FFD581"/>
                    <w:right w:val="single" w:sz="4" w:space="0" w:color="FFD581"/>
                  </w:divBdr>
                </w:div>
                <w:div w:id="1905405423">
                  <w:marLeft w:val="0"/>
                  <w:marRight w:val="0"/>
                  <w:marTop w:val="0"/>
                  <w:marBottom w:val="0"/>
                  <w:divBdr>
                    <w:top w:val="single" w:sz="4" w:space="0" w:color="FFD581"/>
                    <w:left w:val="single" w:sz="4" w:space="0" w:color="FFD581"/>
                    <w:bottom w:val="single" w:sz="4" w:space="0" w:color="FFD581"/>
                    <w:right w:val="single" w:sz="4" w:space="0" w:color="FFD581"/>
                  </w:divBdr>
                </w:div>
              </w:divsChild>
            </w:div>
          </w:divsChild>
        </w:div>
      </w:divsChild>
    </w:div>
    <w:div w:id="2095586868">
      <w:bodyDiv w:val="1"/>
      <w:marLeft w:val="0"/>
      <w:marRight w:val="0"/>
      <w:marTop w:val="0"/>
      <w:marBottom w:val="0"/>
      <w:divBdr>
        <w:top w:val="none" w:sz="0" w:space="0" w:color="auto"/>
        <w:left w:val="none" w:sz="0" w:space="0" w:color="auto"/>
        <w:bottom w:val="none" w:sz="0" w:space="0" w:color="auto"/>
        <w:right w:val="none" w:sz="0" w:space="0" w:color="auto"/>
      </w:divBdr>
    </w:div>
    <w:div w:id="2099253604">
      <w:bodyDiv w:val="1"/>
      <w:marLeft w:val="0"/>
      <w:marRight w:val="0"/>
      <w:marTop w:val="0"/>
      <w:marBottom w:val="0"/>
      <w:divBdr>
        <w:top w:val="none" w:sz="0" w:space="0" w:color="auto"/>
        <w:left w:val="none" w:sz="0" w:space="0" w:color="auto"/>
        <w:bottom w:val="none" w:sz="0" w:space="0" w:color="auto"/>
        <w:right w:val="none" w:sz="0" w:space="0" w:color="auto"/>
      </w:divBdr>
    </w:div>
    <w:div w:id="2103640207">
      <w:bodyDiv w:val="1"/>
      <w:marLeft w:val="0"/>
      <w:marRight w:val="0"/>
      <w:marTop w:val="0"/>
      <w:marBottom w:val="0"/>
      <w:divBdr>
        <w:top w:val="none" w:sz="0" w:space="0" w:color="auto"/>
        <w:left w:val="none" w:sz="0" w:space="0" w:color="auto"/>
        <w:bottom w:val="none" w:sz="0" w:space="0" w:color="auto"/>
        <w:right w:val="none" w:sz="0" w:space="0" w:color="auto"/>
      </w:divBdr>
    </w:div>
    <w:div w:id="2107190525">
      <w:bodyDiv w:val="1"/>
      <w:marLeft w:val="0"/>
      <w:marRight w:val="0"/>
      <w:marTop w:val="0"/>
      <w:marBottom w:val="0"/>
      <w:divBdr>
        <w:top w:val="none" w:sz="0" w:space="0" w:color="auto"/>
        <w:left w:val="none" w:sz="0" w:space="0" w:color="auto"/>
        <w:bottom w:val="none" w:sz="0" w:space="0" w:color="auto"/>
        <w:right w:val="none" w:sz="0" w:space="0" w:color="auto"/>
      </w:divBdr>
    </w:div>
    <w:div w:id="2123065376">
      <w:bodyDiv w:val="1"/>
      <w:marLeft w:val="0"/>
      <w:marRight w:val="0"/>
      <w:marTop w:val="0"/>
      <w:marBottom w:val="0"/>
      <w:divBdr>
        <w:top w:val="none" w:sz="0" w:space="0" w:color="auto"/>
        <w:left w:val="none" w:sz="0" w:space="0" w:color="auto"/>
        <w:bottom w:val="none" w:sz="0" w:space="0" w:color="auto"/>
        <w:right w:val="none" w:sz="0" w:space="0" w:color="auto"/>
      </w:divBdr>
    </w:div>
    <w:div w:id="2129155324">
      <w:bodyDiv w:val="1"/>
      <w:marLeft w:val="0"/>
      <w:marRight w:val="0"/>
      <w:marTop w:val="0"/>
      <w:marBottom w:val="0"/>
      <w:divBdr>
        <w:top w:val="none" w:sz="0" w:space="0" w:color="auto"/>
        <w:left w:val="none" w:sz="0" w:space="0" w:color="auto"/>
        <w:bottom w:val="none" w:sz="0" w:space="0" w:color="auto"/>
        <w:right w:val="none" w:sz="0" w:space="0" w:color="auto"/>
      </w:divBdr>
    </w:div>
    <w:div w:id="2130589314">
      <w:bodyDiv w:val="1"/>
      <w:marLeft w:val="0"/>
      <w:marRight w:val="0"/>
      <w:marTop w:val="0"/>
      <w:marBottom w:val="0"/>
      <w:divBdr>
        <w:top w:val="none" w:sz="0" w:space="0" w:color="auto"/>
        <w:left w:val="none" w:sz="0" w:space="0" w:color="auto"/>
        <w:bottom w:val="none" w:sz="0" w:space="0" w:color="auto"/>
        <w:right w:val="none" w:sz="0" w:space="0" w:color="auto"/>
      </w:divBdr>
    </w:div>
    <w:div w:id="2133398351">
      <w:bodyDiv w:val="1"/>
      <w:marLeft w:val="0"/>
      <w:marRight w:val="0"/>
      <w:marTop w:val="0"/>
      <w:marBottom w:val="0"/>
      <w:divBdr>
        <w:top w:val="none" w:sz="0" w:space="0" w:color="auto"/>
        <w:left w:val="none" w:sz="0" w:space="0" w:color="auto"/>
        <w:bottom w:val="none" w:sz="0" w:space="0" w:color="auto"/>
        <w:right w:val="none" w:sz="0" w:space="0" w:color="auto"/>
      </w:divBdr>
      <w:divsChild>
        <w:div w:id="1341201550">
          <w:marLeft w:val="0"/>
          <w:marRight w:val="0"/>
          <w:marTop w:val="0"/>
          <w:marBottom w:val="0"/>
          <w:divBdr>
            <w:top w:val="none" w:sz="0" w:space="0" w:color="auto"/>
            <w:left w:val="none" w:sz="0" w:space="0" w:color="auto"/>
            <w:bottom w:val="none" w:sz="0" w:space="0" w:color="auto"/>
            <w:right w:val="none" w:sz="0" w:space="0" w:color="auto"/>
          </w:divBdr>
          <w:divsChild>
            <w:div w:id="1546410376">
              <w:marLeft w:val="64"/>
              <w:marRight w:val="64"/>
              <w:marTop w:val="0"/>
              <w:marBottom w:val="0"/>
              <w:divBdr>
                <w:top w:val="none" w:sz="0" w:space="0" w:color="auto"/>
                <w:left w:val="none" w:sz="0" w:space="0" w:color="auto"/>
                <w:bottom w:val="none" w:sz="0" w:space="0" w:color="auto"/>
                <w:right w:val="none" w:sz="0" w:space="0" w:color="auto"/>
              </w:divBdr>
              <w:divsChild>
                <w:div w:id="697582934">
                  <w:marLeft w:val="0"/>
                  <w:marRight w:val="0"/>
                  <w:marTop w:val="0"/>
                  <w:marBottom w:val="0"/>
                  <w:divBdr>
                    <w:top w:val="single" w:sz="4" w:space="0" w:color="FFD581"/>
                    <w:left w:val="single" w:sz="4" w:space="0" w:color="FFD581"/>
                    <w:bottom w:val="single" w:sz="4" w:space="0" w:color="FFD581"/>
                    <w:right w:val="single" w:sz="4" w:space="0" w:color="FFD581"/>
                  </w:divBdr>
                </w:div>
                <w:div w:id="877358779">
                  <w:marLeft w:val="0"/>
                  <w:marRight w:val="0"/>
                  <w:marTop w:val="0"/>
                  <w:marBottom w:val="0"/>
                  <w:divBdr>
                    <w:top w:val="none" w:sz="0" w:space="0" w:color="auto"/>
                    <w:left w:val="none" w:sz="0" w:space="0" w:color="auto"/>
                    <w:bottom w:val="none" w:sz="0" w:space="0" w:color="auto"/>
                    <w:right w:val="none" w:sz="0" w:space="0" w:color="auto"/>
                  </w:divBdr>
                </w:div>
                <w:div w:id="942342949">
                  <w:marLeft w:val="0"/>
                  <w:marRight w:val="0"/>
                  <w:marTop w:val="0"/>
                  <w:marBottom w:val="0"/>
                  <w:divBdr>
                    <w:top w:val="single" w:sz="4" w:space="0" w:color="FFD581"/>
                    <w:left w:val="single" w:sz="4" w:space="0" w:color="FFD581"/>
                    <w:bottom w:val="single" w:sz="4" w:space="0" w:color="FFD581"/>
                    <w:right w:val="single" w:sz="4" w:space="0" w:color="FFD581"/>
                  </w:divBdr>
                </w:div>
                <w:div w:id="1081173356">
                  <w:marLeft w:val="0"/>
                  <w:marRight w:val="0"/>
                  <w:marTop w:val="0"/>
                  <w:marBottom w:val="0"/>
                  <w:divBdr>
                    <w:top w:val="single" w:sz="4" w:space="0" w:color="FFD581"/>
                    <w:left w:val="single" w:sz="4" w:space="0" w:color="FFD581"/>
                    <w:bottom w:val="single" w:sz="4" w:space="0" w:color="FFD581"/>
                    <w:right w:val="single" w:sz="4" w:space="0" w:color="FFD581"/>
                  </w:divBdr>
                </w:div>
                <w:div w:id="1658802494">
                  <w:marLeft w:val="0"/>
                  <w:marRight w:val="0"/>
                  <w:marTop w:val="0"/>
                  <w:marBottom w:val="0"/>
                  <w:divBdr>
                    <w:top w:val="none" w:sz="0" w:space="0" w:color="auto"/>
                    <w:left w:val="none" w:sz="0" w:space="0" w:color="auto"/>
                    <w:bottom w:val="none" w:sz="0" w:space="0" w:color="auto"/>
                    <w:right w:val="none" w:sz="0" w:space="0" w:color="auto"/>
                  </w:divBdr>
                </w:div>
                <w:div w:id="17642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M09B-DC\DCB2\Templates\WDU%20Template%20Jun%20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WDU Template Jun 04</Template>
  <TotalTime>23</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BUMED</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rhsantos</dc:creator>
  <cp:keywords/>
  <cp:lastModifiedBy>HP Operator</cp:lastModifiedBy>
  <cp:revision>2</cp:revision>
  <cp:lastPrinted>2011-05-11T23:04:00Z</cp:lastPrinted>
  <dcterms:created xsi:type="dcterms:W3CDTF">2011-05-12T00:51:00Z</dcterms:created>
  <dcterms:modified xsi:type="dcterms:W3CDTF">2011-05-12T00:51:00Z</dcterms:modified>
</cp:coreProperties>
</file>